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D30A" w14:textId="77777777" w:rsidR="00F726CB" w:rsidRDefault="00F726CB" w:rsidP="00F726C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RICHARD W. REES</w:t>
      </w:r>
    </w:p>
    <w:p w14:paraId="4D9ECEDE" w14:textId="1A9D2208" w:rsidR="00F726CB" w:rsidRPr="00A449A7" w:rsidRDefault="00C21676" w:rsidP="00F726CB">
      <w:pPr>
        <w:pBdr>
          <w:bottom w:val="single" w:sz="6" w:space="1" w:color="auto"/>
        </w:pBdr>
        <w:rPr>
          <w:i/>
          <w:color w:val="707070" w:themeColor="background2" w:themeShade="80"/>
          <w:sz w:val="28"/>
          <w:szCs w:val="28"/>
        </w:rPr>
      </w:pPr>
      <w:r>
        <w:rPr>
          <w:i/>
          <w:color w:val="707070" w:themeColor="background2" w:themeShade="80"/>
          <w:sz w:val="28"/>
          <w:szCs w:val="28"/>
        </w:rPr>
        <w:t>Screenwriter</w:t>
      </w:r>
    </w:p>
    <w:p w14:paraId="38366D42" w14:textId="011DB8BF" w:rsidR="00F726CB" w:rsidRDefault="00F726CB" w:rsidP="00A449A7">
      <w:pPr>
        <w:jc w:val="right"/>
        <w:rPr>
          <w:i/>
        </w:rPr>
      </w:pPr>
      <w:r w:rsidRPr="00A449A7">
        <w:rPr>
          <w:i/>
        </w:rPr>
        <w:t xml:space="preserve">24 Ridge Wood Drive </w:t>
      </w:r>
      <w:r w:rsidRPr="00A449A7">
        <w:rPr>
          <w:rFonts w:ascii="Wingdings" w:hAnsi="Wingdings"/>
          <w:i/>
          <w:color w:val="000000"/>
        </w:rPr>
        <w:t></w:t>
      </w:r>
      <w:r w:rsidR="00A449A7" w:rsidRPr="00A449A7">
        <w:rPr>
          <w:rFonts w:ascii="Wingdings" w:hAnsi="Wingdings"/>
          <w:i/>
          <w:color w:val="000000"/>
        </w:rPr>
        <w:t></w:t>
      </w:r>
      <w:r w:rsidRPr="00A449A7">
        <w:rPr>
          <w:i/>
        </w:rPr>
        <w:t>Monroe, Ohio 45050</w:t>
      </w:r>
      <w:r w:rsidRPr="00A449A7">
        <w:rPr>
          <w:i/>
        </w:rPr>
        <w:br/>
      </w:r>
      <w:r w:rsidR="00A449A7" w:rsidRPr="00A449A7">
        <w:rPr>
          <w:i/>
        </w:rPr>
        <w:t xml:space="preserve">(513)349-3896  </w:t>
      </w:r>
      <w:r w:rsidR="00A449A7" w:rsidRPr="00A449A7">
        <w:rPr>
          <w:rFonts w:ascii="Wingdings" w:hAnsi="Wingdings"/>
          <w:i/>
          <w:color w:val="000000"/>
        </w:rPr>
        <w:t></w:t>
      </w:r>
      <w:r w:rsidR="00A449A7" w:rsidRPr="00A449A7">
        <w:rPr>
          <w:i/>
        </w:rPr>
        <w:t xml:space="preserve"> </w:t>
      </w:r>
      <w:hyperlink r:id="rId9" w:history="1">
        <w:r w:rsidR="00D270E5" w:rsidRPr="00EB1ABF">
          <w:rPr>
            <w:rStyle w:val="Hyperlink"/>
            <w:i/>
          </w:rPr>
          <w:t>reesrw@gmail.com</w:t>
        </w:r>
      </w:hyperlink>
    </w:p>
    <w:p w14:paraId="596B90D0" w14:textId="77777777" w:rsidR="00D270E5" w:rsidRDefault="00D270E5" w:rsidP="00C659F4">
      <w:pPr>
        <w:pStyle w:val="NoSpacing"/>
      </w:pPr>
    </w:p>
    <w:p w14:paraId="6C452730" w14:textId="77777777" w:rsidR="00D270E5" w:rsidRPr="00A449A7" w:rsidRDefault="00D270E5" w:rsidP="00C659F4">
      <w:pPr>
        <w:pStyle w:val="NoSpacing"/>
      </w:pPr>
    </w:p>
    <w:p w14:paraId="05212C3B" w14:textId="0253E0F7" w:rsidR="00A449A7" w:rsidRPr="00A449A7" w:rsidRDefault="00C21676">
      <w:pPr>
        <w:pStyle w:val="Heading1"/>
        <w:rPr>
          <w:rFonts w:ascii="Times New Roman" w:hAnsi="Times New Roman" w:cs="Times New Roman"/>
          <w:i/>
          <w:color w:val="707070" w:themeColor="background2" w:themeShade="80"/>
        </w:rPr>
      </w:pPr>
      <w:r>
        <w:rPr>
          <w:rFonts w:ascii="Times New Roman" w:hAnsi="Times New Roman" w:cs="Times New Roman"/>
          <w:i/>
          <w:color w:val="707070" w:themeColor="background2" w:themeShade="80"/>
        </w:rPr>
        <w:t xml:space="preserve">Professional writer, teacher, </w:t>
      </w:r>
      <w:r w:rsidR="00BB03AA">
        <w:rPr>
          <w:rFonts w:ascii="Times New Roman" w:hAnsi="Times New Roman" w:cs="Times New Roman"/>
          <w:i/>
          <w:color w:val="707070" w:themeColor="background2" w:themeShade="80"/>
        </w:rPr>
        <w:t>storyteller</w:t>
      </w:r>
    </w:p>
    <w:p w14:paraId="7EA177D2" w14:textId="26C2186E" w:rsidR="00A449A7" w:rsidRDefault="00BB03AA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</w:t>
      </w:r>
      <w:r w:rsidR="006E73B8">
        <w:rPr>
          <w:rFonts w:ascii="Times New Roman" w:hAnsi="Times New Roman" w:cs="Times New Roman"/>
          <w:i/>
          <w:sz w:val="24"/>
          <w:szCs w:val="24"/>
        </w:rPr>
        <w:t xml:space="preserve">ward-winning author with </w:t>
      </w:r>
      <w:r w:rsidR="008634EE">
        <w:rPr>
          <w:rFonts w:ascii="Times New Roman" w:hAnsi="Times New Roman" w:cs="Times New Roman"/>
          <w:i/>
          <w:sz w:val="24"/>
          <w:szCs w:val="24"/>
        </w:rPr>
        <w:t>30</w:t>
      </w:r>
      <w:r w:rsidR="00A449A7" w:rsidRPr="00A733EC">
        <w:rPr>
          <w:rFonts w:ascii="Times New Roman" w:hAnsi="Times New Roman" w:cs="Times New Roman"/>
          <w:i/>
          <w:sz w:val="24"/>
          <w:szCs w:val="24"/>
        </w:rPr>
        <w:t xml:space="preserve"> year</w:t>
      </w:r>
      <w:r w:rsidR="006E73B8">
        <w:rPr>
          <w:rFonts w:ascii="Times New Roman" w:hAnsi="Times New Roman" w:cs="Times New Roman"/>
          <w:i/>
          <w:sz w:val="24"/>
          <w:szCs w:val="24"/>
        </w:rPr>
        <w:t>s</w:t>
      </w:r>
      <w:r w:rsidR="00A449A7" w:rsidRPr="00A73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4EE">
        <w:rPr>
          <w:rFonts w:ascii="Times New Roman" w:hAnsi="Times New Roman" w:cs="Times New Roman"/>
          <w:i/>
          <w:sz w:val="24"/>
          <w:szCs w:val="24"/>
        </w:rPr>
        <w:t>experience</w:t>
      </w:r>
      <w:r w:rsidR="00A449A7" w:rsidRPr="00A73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2250">
        <w:rPr>
          <w:rFonts w:ascii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 xml:space="preserve">professional </w:t>
      </w:r>
      <w:r w:rsidR="00A449A7" w:rsidRPr="00A733EC">
        <w:rPr>
          <w:rFonts w:ascii="Times New Roman" w:hAnsi="Times New Roman" w:cs="Times New Roman"/>
          <w:i/>
          <w:sz w:val="24"/>
          <w:szCs w:val="24"/>
        </w:rPr>
        <w:t>communications</w:t>
      </w:r>
    </w:p>
    <w:p w14:paraId="70ADD459" w14:textId="7FEEE9A0" w:rsidR="00417247" w:rsidRPr="00A733EC" w:rsidRDefault="00BB03AA" w:rsidP="00A449A7">
      <w:pPr>
        <w:pStyle w:val="BodyText"/>
        <w:rPr>
          <w:i/>
        </w:rPr>
        <w:sectPr w:rsidR="00417247" w:rsidRPr="00A733EC" w:rsidSect="008C503B">
          <w:headerReference w:type="default" r:id="rId10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6C07D" wp14:editId="0B85AB65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515100" cy="685800"/>
                <wp:effectExtent l="50800" t="25400" r="6350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1.5pt;width:513pt;height:5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" fillcolor="#e1e1e1 [3214]" stroked="f">
                <v:shadow on="t" opacity="22937f" mv:blur="40000f" origin=",.5" offset="0,23000emu"/>
              </v:rect>
            </w:pict>
          </mc:Fallback>
        </mc:AlternateContent>
      </w:r>
      <w:r w:rsidR="00417247" w:rsidRPr="00A733EC">
        <w:rPr>
          <w:i/>
        </w:rPr>
        <w:t>Key strengths in:</w:t>
      </w:r>
    </w:p>
    <w:p w14:paraId="786C007D" w14:textId="77777777" w:rsidR="00BB03AA" w:rsidRDefault="00BB03AA" w:rsidP="00BB03AA">
      <w:pPr>
        <w:pStyle w:val="NoSpacing"/>
        <w:numPr>
          <w:ilvl w:val="0"/>
          <w:numId w:val="12"/>
        </w:numPr>
      </w:pPr>
      <w:r>
        <w:lastRenderedPageBreak/>
        <w:t>Creative Writing</w:t>
      </w:r>
    </w:p>
    <w:p w14:paraId="26ED6B2A" w14:textId="28C09A5F" w:rsidR="00417247" w:rsidRDefault="00722250" w:rsidP="00A733EC">
      <w:pPr>
        <w:pStyle w:val="NoSpacing"/>
        <w:numPr>
          <w:ilvl w:val="0"/>
          <w:numId w:val="12"/>
        </w:numPr>
      </w:pPr>
      <w:r>
        <w:t>Teaching</w:t>
      </w:r>
    </w:p>
    <w:p w14:paraId="7144633B" w14:textId="1EE0F331" w:rsidR="00417247" w:rsidRDefault="00417247" w:rsidP="00A733EC">
      <w:pPr>
        <w:pStyle w:val="NoSpacing"/>
        <w:numPr>
          <w:ilvl w:val="0"/>
          <w:numId w:val="12"/>
        </w:numPr>
      </w:pPr>
      <w:r>
        <w:t>Business communications</w:t>
      </w:r>
    </w:p>
    <w:p w14:paraId="54C33B78" w14:textId="4CBA5AD2" w:rsidR="00417247" w:rsidRDefault="00417247" w:rsidP="00A733EC">
      <w:pPr>
        <w:pStyle w:val="NoSpacing"/>
        <w:numPr>
          <w:ilvl w:val="0"/>
          <w:numId w:val="12"/>
        </w:numPr>
      </w:pPr>
      <w:r>
        <w:t>Editing</w:t>
      </w:r>
    </w:p>
    <w:p w14:paraId="60CD50A5" w14:textId="6C6025FA" w:rsidR="00417247" w:rsidRDefault="00417247" w:rsidP="00A733EC">
      <w:pPr>
        <w:pStyle w:val="NoSpacing"/>
        <w:numPr>
          <w:ilvl w:val="0"/>
          <w:numId w:val="12"/>
        </w:numPr>
      </w:pPr>
      <w:r>
        <w:lastRenderedPageBreak/>
        <w:t>Proofreading</w:t>
      </w:r>
    </w:p>
    <w:p w14:paraId="243AF778" w14:textId="22F2D885" w:rsidR="00417247" w:rsidRDefault="00417247" w:rsidP="00A733EC">
      <w:pPr>
        <w:pStyle w:val="NoSpacing"/>
        <w:numPr>
          <w:ilvl w:val="0"/>
          <w:numId w:val="12"/>
        </w:numPr>
      </w:pPr>
      <w:r>
        <w:t>Collaborating</w:t>
      </w:r>
    </w:p>
    <w:p w14:paraId="69ACD04B" w14:textId="3C80A9D4" w:rsidR="00A733EC" w:rsidRDefault="00BB03AA" w:rsidP="00A733EC">
      <w:pPr>
        <w:pStyle w:val="NoSpacing"/>
        <w:numPr>
          <w:ilvl w:val="0"/>
          <w:numId w:val="12"/>
        </w:numPr>
      </w:pPr>
      <w:r>
        <w:t>Research</w:t>
      </w:r>
    </w:p>
    <w:p w14:paraId="4B221F3C" w14:textId="5DDAAE7E" w:rsidR="00417247" w:rsidRDefault="00C659F4" w:rsidP="00A449A7">
      <w:pPr>
        <w:pStyle w:val="NoSpacing"/>
        <w:numPr>
          <w:ilvl w:val="0"/>
          <w:numId w:val="12"/>
        </w:numPr>
        <w:sectPr w:rsidR="00417247" w:rsidSect="00A733EC">
          <w:type w:val="continuous"/>
          <w:pgSz w:w="12240" w:h="15840"/>
          <w:pgMar w:top="720" w:right="1080" w:bottom="720" w:left="1080" w:header="720" w:footer="720" w:gutter="0"/>
          <w:cols w:num="2" w:space="720"/>
          <w:titlePg/>
          <w:docGrid w:linePitch="360"/>
        </w:sectPr>
      </w:pPr>
      <w:r>
        <w:t>Story Analysis</w:t>
      </w:r>
    </w:p>
    <w:p w14:paraId="644ADB0B" w14:textId="77777777" w:rsidR="00D270E5" w:rsidRDefault="00D270E5" w:rsidP="00D270E5">
      <w:pPr>
        <w:pStyle w:val="NoSpacing"/>
      </w:pPr>
    </w:p>
    <w:p w14:paraId="55209A10" w14:textId="35FF392B" w:rsidR="008634EE" w:rsidRPr="008634EE" w:rsidRDefault="00BE4B14" w:rsidP="008634EE">
      <w:pPr>
        <w:pStyle w:val="Heading1"/>
        <w:rPr>
          <w:rFonts w:ascii="Times New Roman" w:hAnsi="Times New Roman" w:cs="Times New Roman"/>
          <w:i/>
          <w:color w:val="707070" w:themeColor="background2" w:themeShade="80"/>
        </w:rPr>
      </w:pPr>
      <w:r w:rsidRPr="00A733EC">
        <w:rPr>
          <w:rFonts w:ascii="Times New Roman" w:hAnsi="Times New Roman" w:cs="Times New Roman"/>
          <w:i/>
          <w:color w:val="707070" w:themeColor="background2" w:themeShade="80"/>
        </w:rPr>
        <w:t>Expe</w:t>
      </w:r>
      <w:bookmarkStart w:id="0" w:name="_GoBack"/>
      <w:bookmarkEnd w:id="0"/>
      <w:r w:rsidRPr="00A733EC">
        <w:rPr>
          <w:rFonts w:ascii="Times New Roman" w:hAnsi="Times New Roman" w:cs="Times New Roman"/>
          <w:i/>
          <w:color w:val="707070" w:themeColor="background2" w:themeShade="80"/>
        </w:rPr>
        <w:t>rience</w:t>
      </w:r>
    </w:p>
    <w:p w14:paraId="05EDA100" w14:textId="66544239" w:rsidR="008634EE" w:rsidRPr="007643B7" w:rsidRDefault="00BB03AA" w:rsidP="008634EE">
      <w:pPr>
        <w:pStyle w:val="Heading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59744"/>
          <w:placeholder>
            <w:docPart w:val="E3E4206D968EF746B6A696EDE580DA94"/>
          </w:placeholder>
        </w:sdtPr>
        <w:sdtContent>
          <w:r>
            <w:rPr>
              <w:rFonts w:ascii="Times New Roman" w:hAnsi="Times New Roman" w:cs="Times New Roman"/>
            </w:rPr>
            <w:t>Writer</w:t>
          </w:r>
          <w:r w:rsidR="008634EE">
            <w:rPr>
              <w:rFonts w:ascii="Times New Roman" w:hAnsi="Times New Roman" w:cs="Times New Roman"/>
            </w:rPr>
            <w:t xml:space="preserve"> and</w:t>
          </w:r>
          <w:r w:rsidR="008634EE" w:rsidRPr="007643B7">
            <w:rPr>
              <w:rFonts w:ascii="Times New Roman" w:hAnsi="Times New Roman" w:cs="Times New Roman"/>
            </w:rPr>
            <w:t xml:space="preserve"> Teacher</w:t>
          </w:r>
        </w:sdtContent>
      </w:sdt>
      <w:r w:rsidR="008634EE" w:rsidRPr="007643B7">
        <w:rPr>
          <w:rFonts w:ascii="Times New Roman" w:hAnsi="Times New Roman" w:cs="Times New Roman"/>
        </w:rPr>
        <w:tab/>
      </w:r>
    </w:p>
    <w:p w14:paraId="2EFFEF8D" w14:textId="532C7B76" w:rsidR="00BB03AA" w:rsidRDefault="00BB03AA" w:rsidP="008634EE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Film Fest Second Rounder, short screenplay competition, 2019. Entry: “Man Down.”</w:t>
      </w:r>
    </w:p>
    <w:p w14:paraId="71560DC2" w14:textId="1FE9EABB" w:rsidR="00BB03AA" w:rsidRPr="007643B7" w:rsidRDefault="00BB03AA" w:rsidP="00BB03AA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Five Finalist with two entries in the 2015 Rod Serling Screenwriting Competition. </w:t>
      </w:r>
    </w:p>
    <w:p w14:paraId="206CBFC0" w14:textId="4120A92D" w:rsidR="00BB03AA" w:rsidRDefault="00BB03AA" w:rsidP="00BB03AA">
      <w:pPr>
        <w:pStyle w:val="ListBullet"/>
        <w:rPr>
          <w:rFonts w:ascii="Times New Roman" w:hAnsi="Times New Roman" w:cs="Times New Roman"/>
        </w:rPr>
      </w:pPr>
      <w:r w:rsidRPr="007643B7">
        <w:rPr>
          <w:rFonts w:ascii="Times New Roman" w:hAnsi="Times New Roman" w:cs="Times New Roman"/>
        </w:rPr>
        <w:t xml:space="preserve">Winner </w:t>
      </w:r>
      <w:r w:rsidRPr="007643B7">
        <w:rPr>
          <w:rFonts w:ascii="Times New Roman" w:eastAsia="Times New Roman" w:hAnsi="Times New Roman" w:cs="Times New Roman"/>
        </w:rPr>
        <w:t xml:space="preserve">of Choice Magazine Outstanding Academic Book Award 2007 for </w:t>
      </w:r>
      <w:r w:rsidRPr="007643B7">
        <w:rPr>
          <w:rFonts w:ascii="Times New Roman" w:hAnsi="Times New Roman" w:cs="Times New Roman"/>
          <w:i/>
        </w:rPr>
        <w:t>Shades of Difference: A History of Ethnicity in America</w:t>
      </w:r>
      <w:r w:rsidRPr="007643B7">
        <w:rPr>
          <w:rFonts w:ascii="Times New Roman" w:hAnsi="Times New Roman" w:cs="Times New Roman"/>
        </w:rPr>
        <w:t>. New York: Rowman &amp; Littlefield, 2007.</w:t>
      </w:r>
    </w:p>
    <w:p w14:paraId="5D4A6D04" w14:textId="77777777" w:rsidR="00BB03AA" w:rsidRPr="007643B7" w:rsidRDefault="00BB03AA" w:rsidP="00BB03AA">
      <w:pPr>
        <w:pStyle w:val="ListBullet"/>
        <w:rPr>
          <w:rFonts w:ascii="Times New Roman" w:hAnsi="Times New Roman" w:cs="Times New Roman"/>
        </w:rPr>
      </w:pPr>
      <w:r w:rsidRPr="007643B7">
        <w:rPr>
          <w:rFonts w:ascii="Times New Roman" w:hAnsi="Times New Roman" w:cs="Times New Roman"/>
        </w:rPr>
        <w:t>Author of two dozen articles and conference presentations</w:t>
      </w:r>
    </w:p>
    <w:p w14:paraId="4596B70E" w14:textId="1D07056E" w:rsidR="00BB03AA" w:rsidRPr="007643B7" w:rsidRDefault="00BB03AA" w:rsidP="00BB03AA">
      <w:pPr>
        <w:pStyle w:val="ListBullet"/>
        <w:rPr>
          <w:rFonts w:ascii="Times New Roman" w:hAnsi="Times New Roman" w:cs="Times New Roman"/>
        </w:rPr>
      </w:pPr>
      <w:r w:rsidRPr="007643B7">
        <w:rPr>
          <w:rFonts w:ascii="Times New Roman" w:hAnsi="Times New Roman" w:cs="Times New Roman"/>
        </w:rPr>
        <w:t>Associate Editor for the Initiative Anthology</w:t>
      </w:r>
      <w:r w:rsidRPr="007643B7">
        <w:rPr>
          <w:rFonts w:ascii="Times New Roman" w:hAnsi="Times New Roman" w:cs="Times New Roman"/>
          <w:szCs w:val="20"/>
        </w:rPr>
        <w:t>, on-line journal on education and teaching for Miami University</w:t>
      </w:r>
    </w:p>
    <w:p w14:paraId="273DCA33" w14:textId="3C69C7BE" w:rsidR="00BB03AA" w:rsidRPr="007643B7" w:rsidRDefault="00BB03AA" w:rsidP="00BB03AA">
      <w:pPr>
        <w:pStyle w:val="ListBullet"/>
        <w:rPr>
          <w:rFonts w:ascii="Times New Roman" w:hAnsi="Times New Roman" w:cs="Times New Roman"/>
        </w:rPr>
      </w:pPr>
      <w:r w:rsidRPr="007643B7">
        <w:rPr>
          <w:rFonts w:ascii="Times New Roman" w:hAnsi="Times New Roman" w:cs="Times New Roman"/>
        </w:rPr>
        <w:t>Wilmington College / Warren Correctional Facility, Dir</w:t>
      </w:r>
      <w:r>
        <w:rPr>
          <w:rFonts w:ascii="Times New Roman" w:hAnsi="Times New Roman" w:cs="Times New Roman"/>
        </w:rPr>
        <w:t xml:space="preserve">ector of Education, Corrections </w:t>
      </w:r>
    </w:p>
    <w:p w14:paraId="26B4E0F5" w14:textId="7C04B063" w:rsidR="00BB03AA" w:rsidRDefault="00BB03AA" w:rsidP="00BB03AA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Miami University, Ohio, 1997 – 2020</w:t>
      </w:r>
      <w:r w:rsidRPr="007643B7">
        <w:rPr>
          <w:rFonts w:ascii="Times New Roman" w:hAnsi="Times New Roman" w:cs="Times New Roman"/>
        </w:rPr>
        <w:t xml:space="preserve">. Taught courses in </w:t>
      </w:r>
      <w:r>
        <w:rPr>
          <w:rFonts w:ascii="Times New Roman" w:hAnsi="Times New Roman" w:cs="Times New Roman"/>
        </w:rPr>
        <w:t>literature and writing</w:t>
      </w:r>
    </w:p>
    <w:p w14:paraId="33FD584C" w14:textId="65020A5F" w:rsidR="00D270E5" w:rsidRPr="00D270E5" w:rsidRDefault="00034153" w:rsidP="00D270E5">
      <w:pPr>
        <w:pStyle w:val="ListBulle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Winner, two consecutive years, 2018 – 2019, Narrate Your Own Twilight Zone Competition</w:t>
      </w:r>
    </w:p>
    <w:p w14:paraId="2D330CB1" w14:textId="77777777" w:rsidR="00C659F4" w:rsidRDefault="00C659F4" w:rsidP="00C659F4">
      <w:pPr>
        <w:pStyle w:val="NoSpacing"/>
      </w:pPr>
    </w:p>
    <w:p w14:paraId="5E809F7C" w14:textId="77777777" w:rsidR="008C503B" w:rsidRPr="0016568C" w:rsidRDefault="00BE4B14">
      <w:pPr>
        <w:pStyle w:val="Heading1"/>
        <w:rPr>
          <w:rFonts w:ascii="Times New Roman" w:hAnsi="Times New Roman" w:cs="Times New Roman"/>
          <w:i/>
          <w:color w:val="707070" w:themeColor="background2" w:themeShade="80"/>
        </w:rPr>
      </w:pPr>
      <w:r w:rsidRPr="0016568C">
        <w:rPr>
          <w:rFonts w:ascii="Times New Roman" w:hAnsi="Times New Roman" w:cs="Times New Roman"/>
          <w:i/>
          <w:color w:val="707070" w:themeColor="background2" w:themeShade="80"/>
        </w:rPr>
        <w:t>Education</w:t>
      </w:r>
    </w:p>
    <w:p w14:paraId="27745DC7" w14:textId="0A4F56EA" w:rsidR="007643B7" w:rsidRPr="00556C43" w:rsidRDefault="007643B7" w:rsidP="007643B7">
      <w:pPr>
        <w:pStyle w:val="NoSpacing"/>
        <w:rPr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 xml:space="preserve">Ph.D., Literary and Cultural Theory, Carnegie Mellon University, Pittsburgh, PA. </w:t>
      </w:r>
      <w:r w:rsidRPr="00556C43">
        <w:rPr>
          <w:rFonts w:ascii="Times New Roman" w:hAnsi="Times New Roman" w:cs="Times New Roman"/>
        </w:rPr>
        <w:tab/>
      </w:r>
      <w:r w:rsidRPr="00556C43">
        <w:rPr>
          <w:rFonts w:ascii="Times New Roman" w:hAnsi="Times New Roman" w:cs="Times New Roman"/>
        </w:rPr>
        <w:tab/>
      </w:r>
      <w:r w:rsidRPr="00556C43">
        <w:rPr>
          <w:rFonts w:ascii="Times New Roman" w:hAnsi="Times New Roman" w:cs="Times New Roman"/>
        </w:rPr>
        <w:tab/>
        <w:t xml:space="preserve">     </w:t>
      </w:r>
      <w:r w:rsidR="00C173B0" w:rsidRPr="00556C43">
        <w:rPr>
          <w:rFonts w:ascii="Times New Roman" w:hAnsi="Times New Roman" w:cs="Times New Roman"/>
        </w:rPr>
        <w:tab/>
        <w:t xml:space="preserve">     </w:t>
      </w:r>
      <w:r w:rsidRPr="00556C43">
        <w:rPr>
          <w:rFonts w:ascii="Times New Roman" w:hAnsi="Times New Roman" w:cs="Times New Roman"/>
        </w:rPr>
        <w:t xml:space="preserve"> </w:t>
      </w:r>
      <w:r w:rsidRPr="00D56C87">
        <w:rPr>
          <w:rFonts w:ascii="Times New Roman" w:hAnsi="Times New Roman" w:cs="Times New Roman"/>
          <w:b/>
        </w:rPr>
        <w:t>2003</w:t>
      </w:r>
    </w:p>
    <w:p w14:paraId="6AE8B0A4" w14:textId="793451FE" w:rsidR="008C503B" w:rsidRPr="00556C43" w:rsidRDefault="007643B7" w:rsidP="00556C43">
      <w:pPr>
        <w:pStyle w:val="Heading2"/>
        <w:ind w:left="720"/>
        <w:rPr>
          <w:rFonts w:ascii="Times New Roman" w:hAnsi="Times New Roman" w:cs="Times New Roman"/>
          <w:b w:val="0"/>
        </w:rPr>
      </w:pPr>
      <w:r w:rsidRPr="00556C43">
        <w:rPr>
          <w:rFonts w:ascii="Times New Roman" w:hAnsi="Times New Roman" w:cs="Times New Roman"/>
          <w:b w:val="0"/>
        </w:rPr>
        <w:t>Dissertation: “Transforming Ethnicity: A History of the Concept in the Context of American Whiteness and Black Power.”</w:t>
      </w:r>
      <w:r w:rsidR="00BE4B14" w:rsidRPr="00556C43">
        <w:rPr>
          <w:rFonts w:ascii="Times New Roman" w:hAnsi="Times New Roman" w:cs="Times New Roman"/>
          <w:b w:val="0"/>
        </w:rPr>
        <w:tab/>
      </w:r>
    </w:p>
    <w:p w14:paraId="7BCD7577" w14:textId="169F59A3" w:rsidR="008C503B" w:rsidRPr="00556C43" w:rsidRDefault="00BB03AA">
      <w:pPr>
        <w:pStyle w:val="Heading2"/>
        <w:rPr>
          <w:rFonts w:ascii="Times New Roman" w:hAnsi="Times New Roman" w:cs="Times New Roman"/>
          <w:b w:val="0"/>
        </w:rPr>
      </w:pPr>
      <w:sdt>
        <w:sdtPr>
          <w:rPr>
            <w:rFonts w:ascii="Times New Roman" w:hAnsi="Times New Roman" w:cs="Times New Roman"/>
            <w:b w:val="0"/>
          </w:rPr>
          <w:id w:val="9459752"/>
          <w:placeholder>
            <w:docPart w:val="973B35A696305146B078F10D1AFE33C9"/>
          </w:placeholder>
        </w:sdtPr>
        <w:sdtContent>
          <w:r w:rsidR="007643B7" w:rsidRPr="00556C43">
            <w:rPr>
              <w:rFonts w:ascii="Times New Roman" w:hAnsi="Times New Roman" w:cs="Times New Roman"/>
              <w:b w:val="0"/>
            </w:rPr>
            <w:t>MA, Literary and Cultural Theory, Carnegie Me</w:t>
          </w:r>
          <w:r w:rsidR="00C60972">
            <w:rPr>
              <w:rFonts w:ascii="Times New Roman" w:hAnsi="Times New Roman" w:cs="Times New Roman"/>
              <w:b w:val="0"/>
            </w:rPr>
            <w:t>llon University, Pittsburgh, PA</w:t>
          </w:r>
          <w:r w:rsidR="007643B7" w:rsidRPr="00556C43">
            <w:rPr>
              <w:rFonts w:ascii="Times New Roman" w:hAnsi="Times New Roman" w:cs="Times New Roman"/>
              <w:b w:val="0"/>
            </w:rPr>
            <w:t xml:space="preserve">.  </w:t>
          </w:r>
        </w:sdtContent>
      </w:sdt>
      <w:r w:rsidR="00BE4B14" w:rsidRPr="00556C43">
        <w:rPr>
          <w:rFonts w:ascii="Times New Roman" w:hAnsi="Times New Roman" w:cs="Times New Roman"/>
          <w:b w:val="0"/>
        </w:rPr>
        <w:tab/>
      </w:r>
      <w:r w:rsidR="007643B7" w:rsidRPr="00D56C87">
        <w:rPr>
          <w:rFonts w:ascii="Times New Roman" w:hAnsi="Times New Roman" w:cs="Times New Roman"/>
        </w:rPr>
        <w:t>1989</w:t>
      </w:r>
    </w:p>
    <w:p w14:paraId="7C681763" w14:textId="607F6AA9" w:rsidR="008C503B" w:rsidRPr="007643B7" w:rsidRDefault="007643B7" w:rsidP="0016568C">
      <w:pPr>
        <w:pStyle w:val="NoSpacing"/>
        <w:rPr>
          <w:rFonts w:ascii="Times New Roman" w:hAnsi="Times New Roman" w:cs="Times New Roman"/>
        </w:rPr>
      </w:pPr>
      <w:r w:rsidRPr="00556C43">
        <w:rPr>
          <w:rFonts w:ascii="Times New Roman" w:hAnsi="Times New Roman" w:cs="Times New Roman"/>
        </w:rPr>
        <w:t>BA, English, Vanderbilt University, Nashville, TN.</w:t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</w:r>
      <w:r w:rsidR="00590540">
        <w:rPr>
          <w:rFonts w:ascii="Times New Roman" w:hAnsi="Times New Roman" w:cs="Times New Roman"/>
        </w:rPr>
        <w:tab/>
        <w:t xml:space="preserve">      </w:t>
      </w:r>
      <w:r w:rsidR="00590540" w:rsidRPr="00590540">
        <w:rPr>
          <w:rFonts w:ascii="Times New Roman" w:hAnsi="Times New Roman" w:cs="Times New Roman"/>
          <w:b/>
        </w:rPr>
        <w:t>1984</w:t>
      </w:r>
    </w:p>
    <w:sectPr w:rsidR="008C503B" w:rsidRPr="007643B7" w:rsidSect="00417247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08B74" w14:textId="77777777" w:rsidR="00D270E5" w:rsidRDefault="00D270E5">
      <w:pPr>
        <w:spacing w:line="240" w:lineRule="auto"/>
      </w:pPr>
      <w:r>
        <w:separator/>
      </w:r>
    </w:p>
  </w:endnote>
  <w:endnote w:type="continuationSeparator" w:id="0">
    <w:p w14:paraId="78569822" w14:textId="77777777" w:rsidR="00D270E5" w:rsidRDefault="00D27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63A3C" w14:textId="77777777" w:rsidR="00D270E5" w:rsidRDefault="00D270E5">
      <w:pPr>
        <w:spacing w:line="240" w:lineRule="auto"/>
      </w:pPr>
      <w:r>
        <w:separator/>
      </w:r>
    </w:p>
  </w:footnote>
  <w:footnote w:type="continuationSeparator" w:id="0">
    <w:p w14:paraId="212AF368" w14:textId="77777777" w:rsidR="00D270E5" w:rsidRDefault="00D27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9614" w14:textId="77777777" w:rsidR="00D270E5" w:rsidRDefault="00D270E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5EA6F9C"/>
    <w:multiLevelType w:val="hybridMultilevel"/>
    <w:tmpl w:val="272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44678"/>
    <w:multiLevelType w:val="hybridMultilevel"/>
    <w:tmpl w:val="5130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A3353"/>
    <w:rsid w:val="00034153"/>
    <w:rsid w:val="000C315B"/>
    <w:rsid w:val="00106E79"/>
    <w:rsid w:val="00146310"/>
    <w:rsid w:val="0016568C"/>
    <w:rsid w:val="001A3DF0"/>
    <w:rsid w:val="00361852"/>
    <w:rsid w:val="00417247"/>
    <w:rsid w:val="00556C43"/>
    <w:rsid w:val="00590540"/>
    <w:rsid w:val="00617C8B"/>
    <w:rsid w:val="00626290"/>
    <w:rsid w:val="00635811"/>
    <w:rsid w:val="006D0284"/>
    <w:rsid w:val="006E73B8"/>
    <w:rsid w:val="00722250"/>
    <w:rsid w:val="007643B7"/>
    <w:rsid w:val="007E6040"/>
    <w:rsid w:val="008634EE"/>
    <w:rsid w:val="008737ED"/>
    <w:rsid w:val="008C503B"/>
    <w:rsid w:val="008E0DDF"/>
    <w:rsid w:val="008F7D3C"/>
    <w:rsid w:val="00936D36"/>
    <w:rsid w:val="009448D8"/>
    <w:rsid w:val="00995EAB"/>
    <w:rsid w:val="009A7D2A"/>
    <w:rsid w:val="009B1F3D"/>
    <w:rsid w:val="00A1485F"/>
    <w:rsid w:val="00A15681"/>
    <w:rsid w:val="00A449A7"/>
    <w:rsid w:val="00A733EC"/>
    <w:rsid w:val="00BA3353"/>
    <w:rsid w:val="00BB03AA"/>
    <w:rsid w:val="00BE4B14"/>
    <w:rsid w:val="00C173B0"/>
    <w:rsid w:val="00C21676"/>
    <w:rsid w:val="00C60972"/>
    <w:rsid w:val="00C659F4"/>
    <w:rsid w:val="00CA4A76"/>
    <w:rsid w:val="00CB2892"/>
    <w:rsid w:val="00D270E5"/>
    <w:rsid w:val="00D5484B"/>
    <w:rsid w:val="00D56C87"/>
    <w:rsid w:val="00DB73FE"/>
    <w:rsid w:val="00E431F2"/>
    <w:rsid w:val="00F726CB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3F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D270E5"/>
    <w:rPr>
      <w:color w:val="A9122A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character" w:styleId="Hyperlink">
    <w:name w:val="Hyperlink"/>
    <w:basedOn w:val="DefaultParagraphFont"/>
    <w:uiPriority w:val="99"/>
    <w:unhideWhenUsed/>
    <w:rsid w:val="00D270E5"/>
    <w:rPr>
      <w:color w:val="A9122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esrw@gmail.com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B35A696305146B078F10D1AFE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505F-450F-774E-BCAB-DA77C88E6E62}"/>
      </w:docPartPr>
      <w:docPartBody>
        <w:p w:rsidR="002414DD" w:rsidRDefault="002414DD">
          <w:pPr>
            <w:pStyle w:val="973B35A696305146B078F10D1AFE33C9"/>
          </w:pPr>
          <w:r>
            <w:t>Aliquam dapibus.</w:t>
          </w:r>
        </w:p>
      </w:docPartBody>
    </w:docPart>
    <w:docPart>
      <w:docPartPr>
        <w:name w:val="E3E4206D968EF746B6A696EDE580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529D-A1C4-A24E-8448-BD189F5A1B8D}"/>
      </w:docPartPr>
      <w:docPartBody>
        <w:p w:rsidR="00CF372D" w:rsidRDefault="00CF372D" w:rsidP="00CF372D">
          <w:pPr>
            <w:pStyle w:val="E3E4206D968EF746B6A696EDE580DA94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DD"/>
    <w:rsid w:val="002414DD"/>
    <w:rsid w:val="0067024F"/>
    <w:rsid w:val="007748C8"/>
    <w:rsid w:val="007D5131"/>
    <w:rsid w:val="00CF372D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53EC8D547117142A30FC4A4109A7F55">
    <w:name w:val="E53EC8D547117142A30FC4A4109A7F55"/>
  </w:style>
  <w:style w:type="paragraph" w:customStyle="1" w:styleId="22AE7B96A1003447893E0606FEDC6D7D">
    <w:name w:val="22AE7B96A1003447893E0606FEDC6D7D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0FE1F15835DEC143901FEDA4B81CD699">
    <w:name w:val="0FE1F15835DEC143901FEDA4B81CD699"/>
  </w:style>
  <w:style w:type="paragraph" w:customStyle="1" w:styleId="E7C77792DB5E9B4AB0658193B7408372">
    <w:name w:val="E7C77792DB5E9B4AB0658193B7408372"/>
  </w:style>
  <w:style w:type="paragraph" w:customStyle="1" w:styleId="EAC9BDEE446F4741887EF4C17EC6D0FC">
    <w:name w:val="EAC9BDEE446F4741887EF4C17EC6D0FC"/>
  </w:style>
  <w:style w:type="paragraph" w:customStyle="1" w:styleId="678203E3AB028A45B1A76132647B6E69">
    <w:name w:val="678203E3AB028A45B1A76132647B6E69"/>
  </w:style>
  <w:style w:type="paragraph" w:customStyle="1" w:styleId="907E752A62E7A342AB76B7869CD70883">
    <w:name w:val="907E752A62E7A342AB76B7869CD70883"/>
  </w:style>
  <w:style w:type="paragraph" w:customStyle="1" w:styleId="973B35A696305146B078F10D1AFE33C9">
    <w:name w:val="973B35A696305146B078F10D1AFE33C9"/>
  </w:style>
  <w:style w:type="paragraph" w:customStyle="1" w:styleId="EDA1339E0B23964E8082C792E331612E">
    <w:name w:val="EDA1339E0B23964E8082C792E331612E"/>
  </w:style>
  <w:style w:type="paragraph" w:customStyle="1" w:styleId="335B6D8D55BC6B4583ACFF5B71AF4428">
    <w:name w:val="335B6D8D55BC6B4583ACFF5B71AF4428"/>
  </w:style>
  <w:style w:type="paragraph" w:customStyle="1" w:styleId="7F8A1BD9C200D24EBDC7A1A62A418A6A">
    <w:name w:val="7F8A1BD9C200D24EBDC7A1A62A418A6A"/>
    <w:rsid w:val="00CF372D"/>
  </w:style>
  <w:style w:type="paragraph" w:customStyle="1" w:styleId="E3E4206D968EF746B6A696EDE580DA94">
    <w:name w:val="E3E4206D968EF746B6A696EDE580DA94"/>
    <w:rsid w:val="00CF37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E53EC8D547117142A30FC4A4109A7F55">
    <w:name w:val="E53EC8D547117142A30FC4A4109A7F55"/>
  </w:style>
  <w:style w:type="paragraph" w:customStyle="1" w:styleId="22AE7B96A1003447893E0606FEDC6D7D">
    <w:name w:val="22AE7B96A1003447893E0606FEDC6D7D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0FE1F15835DEC143901FEDA4B81CD699">
    <w:name w:val="0FE1F15835DEC143901FEDA4B81CD699"/>
  </w:style>
  <w:style w:type="paragraph" w:customStyle="1" w:styleId="E7C77792DB5E9B4AB0658193B7408372">
    <w:name w:val="E7C77792DB5E9B4AB0658193B7408372"/>
  </w:style>
  <w:style w:type="paragraph" w:customStyle="1" w:styleId="EAC9BDEE446F4741887EF4C17EC6D0FC">
    <w:name w:val="EAC9BDEE446F4741887EF4C17EC6D0FC"/>
  </w:style>
  <w:style w:type="paragraph" w:customStyle="1" w:styleId="678203E3AB028A45B1A76132647B6E69">
    <w:name w:val="678203E3AB028A45B1A76132647B6E69"/>
  </w:style>
  <w:style w:type="paragraph" w:customStyle="1" w:styleId="907E752A62E7A342AB76B7869CD70883">
    <w:name w:val="907E752A62E7A342AB76B7869CD70883"/>
  </w:style>
  <w:style w:type="paragraph" w:customStyle="1" w:styleId="973B35A696305146B078F10D1AFE33C9">
    <w:name w:val="973B35A696305146B078F10D1AFE33C9"/>
  </w:style>
  <w:style w:type="paragraph" w:customStyle="1" w:styleId="EDA1339E0B23964E8082C792E331612E">
    <w:name w:val="EDA1339E0B23964E8082C792E331612E"/>
  </w:style>
  <w:style w:type="paragraph" w:customStyle="1" w:styleId="335B6D8D55BC6B4583ACFF5B71AF4428">
    <w:name w:val="335B6D8D55BC6B4583ACFF5B71AF4428"/>
  </w:style>
  <w:style w:type="paragraph" w:customStyle="1" w:styleId="7F8A1BD9C200D24EBDC7A1A62A418A6A">
    <w:name w:val="7F8A1BD9C200D24EBDC7A1A62A418A6A"/>
    <w:rsid w:val="00CF372D"/>
  </w:style>
  <w:style w:type="paragraph" w:customStyle="1" w:styleId="E3E4206D968EF746B6A696EDE580DA94">
    <w:name w:val="E3E4206D968EF746B6A696EDE580DA94"/>
    <w:rsid w:val="00CF37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EF90-8E6C-6B44-901A-A0459C68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Resume.dotx</Template>
  <TotalTime>22</TotalTime>
  <Pages>1</Pages>
  <Words>234</Words>
  <Characters>1338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1569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Rees</dc:creator>
  <cp:keywords/>
  <dc:description/>
  <cp:lastModifiedBy>Richard Rees</cp:lastModifiedBy>
  <cp:revision>4</cp:revision>
  <cp:lastPrinted>2020-02-16T19:46:00Z</cp:lastPrinted>
  <dcterms:created xsi:type="dcterms:W3CDTF">2020-05-21T00:05:00Z</dcterms:created>
  <dcterms:modified xsi:type="dcterms:W3CDTF">2020-05-21T00:43:00Z</dcterms:modified>
  <cp:category/>
</cp:coreProperties>
</file>