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80AE96DAD2867E4FBA630CBAA896871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0B2BA1" w:rsidP="003856C9">
                <w:pPr>
                  <w:pStyle w:val="Heading1"/>
                </w:pPr>
                <w:r>
                  <w:t>Joseph Lore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454C1F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IR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0B2BA1" w:rsidP="00441EB9">
                  <w:pPr>
                    <w:pStyle w:val="Heading3"/>
                  </w:pPr>
                  <w:r>
                    <w:t>Joseph.lore90@gmail.com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256453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i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0B2BA1" w:rsidP="00441EB9">
                  <w:pPr>
                    <w:pStyle w:val="Heading3"/>
                  </w:pPr>
                  <w:r>
                    <w:t>8083513562</w:t>
                  </w: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985E04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73604D1482752D4BB0A06C9BE2BD0A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AF63114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0B2BA1" w:rsidP="00D11C4D">
                  <w:r>
                    <w:t>To promote and change the culture around health and wellness. Empowering people to take control of their health while leading by example.</w:t>
                  </w:r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985E04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23E7C19F239048458DB5D1F502D860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EEF6D34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Pr="005152F2" w:rsidRDefault="000B2BA1" w:rsidP="00463463">
                  <w:r>
                    <w:t>I’m an exceptional team player. I feel right at home in a gym and talking about anything health related. I am compassionate and empathetic towards others.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06E39" w:rsidP="008F6337">
                  <w:pPr>
                    <w:pStyle w:val="Heading2"/>
                  </w:pPr>
                  <w:r>
                    <w:t>Education</w:t>
                  </w:r>
                </w:p>
                <w:p w:rsidR="00606E39" w:rsidRPr="0043426C" w:rsidRDefault="00606E39" w:rsidP="00606E39">
                  <w:pPr>
                    <w:pStyle w:val="Heading4"/>
                  </w:pPr>
                  <w:r>
                    <w:t xml:space="preserve">Health &amp; Exercise Science </w:t>
                  </w:r>
                </w:p>
                <w:p w:rsidR="00606E39" w:rsidRDefault="00606E39" w:rsidP="00606E39">
                  <w:pPr>
                    <w:pStyle w:val="Heading5"/>
                  </w:pPr>
                  <w:r>
                    <w:t>AB Tech</w:t>
                  </w:r>
                </w:p>
                <w:p w:rsidR="00606E39" w:rsidRPr="00606E39" w:rsidRDefault="00606E39" w:rsidP="00606E39">
                  <w:r>
                    <w:t>I am in my 2</w:t>
                  </w:r>
                  <w:r w:rsidRPr="00606E39">
                    <w:rPr>
                      <w:vertAlign w:val="superscript"/>
                    </w:rPr>
                    <w:t>nd</w:t>
                  </w:r>
                  <w:r>
                    <w:t xml:space="preserve"> semester at AB Tech. I plan on transferring to UNC in the spring.</w:t>
                  </w:r>
                </w:p>
                <w:p w:rsidR="00606E39" w:rsidRDefault="00606E39" w:rsidP="008F6337"/>
                <w:p w:rsidR="00606E39" w:rsidRDefault="00606E39" w:rsidP="00606E39">
                  <w:pPr>
                    <w:rPr>
                      <w:b/>
                    </w:rPr>
                  </w:pPr>
                  <w:r>
                    <w:rPr>
                      <w:b/>
                    </w:rPr>
                    <w:t>HOLISTIC LIFESTYLE COACH</w:t>
                  </w:r>
                </w:p>
                <w:p w:rsidR="00606E39" w:rsidRDefault="00606E39" w:rsidP="00606E39">
                  <w:r>
                    <w:t>C.H.E.K. Institute</w:t>
                  </w:r>
                </w:p>
                <w:p w:rsidR="00606E39" w:rsidRDefault="00606E39" w:rsidP="00606E39">
                  <w:r>
                    <w:t xml:space="preserve">This is where I’m focusing most of my educational attention. </w:t>
                  </w:r>
                </w:p>
                <w:p w:rsidR="00606E39" w:rsidRDefault="00606E39" w:rsidP="00606E39"/>
                <w:p w:rsidR="00606E39" w:rsidRDefault="00606E39" w:rsidP="00606E39">
                  <w:bookmarkStart w:id="0" w:name="_GoBack"/>
                  <w:bookmarkEnd w:id="0"/>
                </w:p>
                <w:p w:rsidR="00606E39" w:rsidRPr="000B2BA1" w:rsidRDefault="00606E39" w:rsidP="00606E39">
                  <w:r w:rsidRPr="00606E39">
                    <w:rPr>
                      <w:b/>
                    </w:rPr>
                    <w:t>*</w:t>
                  </w:r>
                  <w:r>
                    <w:t>I’m also taking a course called Mastering the Kettlebell.</w:t>
                  </w:r>
                </w:p>
                <w:p w:rsidR="00606E39" w:rsidRDefault="00606E39" w:rsidP="008F6337"/>
                <w:p w:rsidR="008F6337" w:rsidRDefault="008F6337" w:rsidP="00832F81"/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06E39" w:rsidP="008F6337">
                  <w:pPr>
                    <w:pStyle w:val="Heading2"/>
                  </w:pPr>
                  <w:r>
                    <w:t>Experience</w:t>
                  </w:r>
                </w:p>
                <w:p w:rsidR="00606E39" w:rsidRPr="0043426C" w:rsidRDefault="00606E39" w:rsidP="00606E39">
                  <w:pPr>
                    <w:pStyle w:val="Heading4"/>
                  </w:pPr>
                  <w:r>
                    <w:t>Us army corps of engineers</w:t>
                  </w:r>
                </w:p>
                <w:p w:rsidR="00606E39" w:rsidRPr="005152F2" w:rsidRDefault="00606E39" w:rsidP="00606E39">
                  <w:pPr>
                    <w:pStyle w:val="Heading5"/>
                  </w:pPr>
                  <w:r>
                    <w:t>Sept 18 2012- Sept 18 2016</w:t>
                  </w:r>
                </w:p>
                <w:p w:rsidR="000B2BA1" w:rsidRDefault="00606E39" w:rsidP="00606E39">
                  <w:r>
                    <w:t>During my service, I excelled due to my physical readiness. I attended leadership courses, led physical training, and developed myself exponentially.</w:t>
                  </w:r>
                </w:p>
                <w:p w:rsidR="00606E39" w:rsidRDefault="00606E39" w:rsidP="00606E39"/>
                <w:p w:rsidR="00606E39" w:rsidRPr="0043426C" w:rsidRDefault="00606E39" w:rsidP="00606E39">
                  <w:pPr>
                    <w:pStyle w:val="Heading4"/>
                  </w:pPr>
                  <w:r>
                    <w:t>Rudys Wholesale Furniture</w:t>
                  </w:r>
                </w:p>
                <w:p w:rsidR="000B2BA1" w:rsidRDefault="00606E39" w:rsidP="00606E39">
                  <w:pPr>
                    <w:pStyle w:val="Heading5"/>
                  </w:pPr>
                  <w:r>
                    <w:t>Feb 15 2019- October 15 201</w:t>
                  </w:r>
                  <w:r>
                    <w:t xml:space="preserve">9. </w:t>
                  </w:r>
                  <w:r>
                    <w:t>During my time at Rudys, I sold furniture as well as delivered to the customers house.</w:t>
                  </w:r>
                </w:p>
                <w:p w:rsidR="000B2BA1" w:rsidRDefault="000B2BA1" w:rsidP="007B2F5C"/>
                <w:p w:rsidR="000B2BA1" w:rsidRDefault="000B2BA1" w:rsidP="007B2F5C"/>
                <w:p w:rsidR="000B2BA1" w:rsidRDefault="000B2BA1" w:rsidP="007B2F5C"/>
              </w:tc>
            </w:tr>
            <w:tr w:rsidR="008F6337" w:rsidTr="00B85871">
              <w:tc>
                <w:tcPr>
                  <w:tcW w:w="5191" w:type="dxa"/>
                </w:tcPr>
                <w:p w:rsidR="008F6337" w:rsidRDefault="008F6337" w:rsidP="008F6337"/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E04" w:rsidRDefault="00985E04" w:rsidP="003856C9">
      <w:pPr>
        <w:spacing w:after="0" w:line="240" w:lineRule="auto"/>
      </w:pPr>
      <w:r>
        <w:separator/>
      </w:r>
    </w:p>
  </w:endnote>
  <w:endnote w:type="continuationSeparator" w:id="0">
    <w:p w:rsidR="00985E04" w:rsidRDefault="00985E0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034D6B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h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92F014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NB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E04" w:rsidRDefault="00985E04" w:rsidP="003856C9">
      <w:pPr>
        <w:spacing w:after="0" w:line="240" w:lineRule="auto"/>
      </w:pPr>
      <w:r>
        <w:separator/>
      </w:r>
    </w:p>
  </w:footnote>
  <w:footnote w:type="continuationSeparator" w:id="0">
    <w:p w:rsidR="00985E04" w:rsidRDefault="00985E0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FF80273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h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464542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oB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A1"/>
    <w:rsid w:val="00052BE1"/>
    <w:rsid w:val="0007412A"/>
    <w:rsid w:val="000B2BA1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06E39"/>
    <w:rsid w:val="00616FF4"/>
    <w:rsid w:val="006A3CE7"/>
    <w:rsid w:val="00743379"/>
    <w:rsid w:val="007803B7"/>
    <w:rsid w:val="00786A5F"/>
    <w:rsid w:val="007B2F5C"/>
    <w:rsid w:val="007C5F05"/>
    <w:rsid w:val="00832043"/>
    <w:rsid w:val="00832F81"/>
    <w:rsid w:val="008C7CA2"/>
    <w:rsid w:val="008F6337"/>
    <w:rsid w:val="00985E04"/>
    <w:rsid w:val="00A42F91"/>
    <w:rsid w:val="00AF1258"/>
    <w:rsid w:val="00B01E52"/>
    <w:rsid w:val="00B550FC"/>
    <w:rsid w:val="00B82ED0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3FEC0"/>
  <w15:chartTrackingRefBased/>
  <w15:docId w15:val="{F1C88135-2332-4F41-91D4-305B7EEB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phlore/Library/Containers/com.microsoft.Word/Data/Library/Application%20Support/Microsoft/Office/16.0/DTS/en-US%7bE3096D56-FD32-314C-806F-4BBA5C8705C4%7d/%7b333E999C-D7B2-B840-A096-10CCA1C4A230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AE96DAD2867E4FBA630CBAA896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0479-A3CD-5B4E-A84E-DB81A1861A43}"/>
      </w:docPartPr>
      <w:docPartBody>
        <w:p w:rsidR="001B2A3E" w:rsidRDefault="00F5760A">
          <w:pPr>
            <w:pStyle w:val="80AE96DAD2867E4FBA630CBAA896871A"/>
          </w:pPr>
          <w:r w:rsidRPr="005152F2">
            <w:t>Your Name</w:t>
          </w:r>
        </w:p>
      </w:docPartBody>
    </w:docPart>
    <w:docPart>
      <w:docPartPr>
        <w:name w:val="73604D1482752D4BB0A06C9BE2BD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5B19-5C11-1E4E-BBBA-9CC8015D669B}"/>
      </w:docPartPr>
      <w:docPartBody>
        <w:p w:rsidR="001B2A3E" w:rsidRDefault="00F5760A">
          <w:pPr>
            <w:pStyle w:val="73604D1482752D4BB0A06C9BE2BD0A84"/>
          </w:pPr>
          <w:r>
            <w:t>Objective</w:t>
          </w:r>
        </w:p>
      </w:docPartBody>
    </w:docPart>
    <w:docPart>
      <w:docPartPr>
        <w:name w:val="23E7C19F239048458DB5D1F502D8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A646-8908-4144-8E1E-C9D04EA87959}"/>
      </w:docPartPr>
      <w:docPartBody>
        <w:p w:rsidR="001B2A3E" w:rsidRDefault="00F5760A">
          <w:pPr>
            <w:pStyle w:val="23E7C19F239048458DB5D1F502D860B0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0A"/>
    <w:rsid w:val="001B2A3E"/>
    <w:rsid w:val="00F5760A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E96DAD2867E4FBA630CBAA896871A">
    <w:name w:val="80AE96DAD2867E4FBA630CBAA896871A"/>
  </w:style>
  <w:style w:type="paragraph" w:customStyle="1" w:styleId="B5412DAD0634AB448C0CA4A5A64C131E">
    <w:name w:val="B5412DAD0634AB448C0CA4A5A64C131E"/>
  </w:style>
  <w:style w:type="paragraph" w:customStyle="1" w:styleId="20D322ADC89FCD4DBE4679DCD71CBB15">
    <w:name w:val="20D322ADC89FCD4DBE4679DCD71CBB15"/>
  </w:style>
  <w:style w:type="paragraph" w:customStyle="1" w:styleId="BB119A9D5AA0AC4C8E3108785DE15E74">
    <w:name w:val="BB119A9D5AA0AC4C8E3108785DE15E74"/>
  </w:style>
  <w:style w:type="paragraph" w:customStyle="1" w:styleId="3398850E9E8A1D409D6797AA9123A92F">
    <w:name w:val="3398850E9E8A1D409D6797AA9123A92F"/>
  </w:style>
  <w:style w:type="paragraph" w:customStyle="1" w:styleId="73604D1482752D4BB0A06C9BE2BD0A84">
    <w:name w:val="73604D1482752D4BB0A06C9BE2BD0A84"/>
  </w:style>
  <w:style w:type="paragraph" w:customStyle="1" w:styleId="8B50C06BBB158047A068E80AA407A0FC">
    <w:name w:val="8B50C06BBB158047A068E80AA407A0FC"/>
  </w:style>
  <w:style w:type="paragraph" w:customStyle="1" w:styleId="23E7C19F239048458DB5D1F502D860B0">
    <w:name w:val="23E7C19F239048458DB5D1F502D860B0"/>
  </w:style>
  <w:style w:type="paragraph" w:customStyle="1" w:styleId="7BB4E5A9E56D07469519128EF43E8875">
    <w:name w:val="7BB4E5A9E56D07469519128EF43E8875"/>
  </w:style>
  <w:style w:type="paragraph" w:customStyle="1" w:styleId="6A2D3A573DC7DC4D9EFD6AB90C0080EA">
    <w:name w:val="6A2D3A573DC7DC4D9EFD6AB90C0080EA"/>
  </w:style>
  <w:style w:type="paragraph" w:customStyle="1" w:styleId="7596145A042755479A39888CADC65538">
    <w:name w:val="7596145A042755479A39888CADC65538"/>
  </w:style>
  <w:style w:type="paragraph" w:customStyle="1" w:styleId="297990051A1C2149A3AF8CC5186BAD7C">
    <w:name w:val="297990051A1C2149A3AF8CC5186BAD7C"/>
  </w:style>
  <w:style w:type="paragraph" w:customStyle="1" w:styleId="859595A1C865F449ABCB2C804BF14CC9">
    <w:name w:val="859595A1C865F449ABCB2C804BF14CC9"/>
  </w:style>
  <w:style w:type="paragraph" w:customStyle="1" w:styleId="63DDC165319B734A86F471367520A5C8">
    <w:name w:val="63DDC165319B734A86F471367520A5C8"/>
  </w:style>
  <w:style w:type="paragraph" w:customStyle="1" w:styleId="30C9289978795E4BB860A42AD30F9223">
    <w:name w:val="30C9289978795E4BB860A42AD30F9223"/>
  </w:style>
  <w:style w:type="paragraph" w:customStyle="1" w:styleId="4A18816311B4D8429CB7A587B61838B6">
    <w:name w:val="4A18816311B4D8429CB7A587B61838B6"/>
  </w:style>
  <w:style w:type="paragraph" w:customStyle="1" w:styleId="16E0DE5DE4780C4DB28126AA5C962AF4">
    <w:name w:val="16E0DE5DE4780C4DB28126AA5C962AF4"/>
  </w:style>
  <w:style w:type="paragraph" w:customStyle="1" w:styleId="F86B39ACC719B04BB9D3D4721F460636">
    <w:name w:val="F86B39ACC719B04BB9D3D4721F460636"/>
  </w:style>
  <w:style w:type="paragraph" w:customStyle="1" w:styleId="00AB598D70E2374BACCA7DD1A6A3BC82">
    <w:name w:val="00AB598D70E2374BACCA7DD1A6A3BC82"/>
  </w:style>
  <w:style w:type="paragraph" w:customStyle="1" w:styleId="24531E6F8E948F4295238B09262A95C6">
    <w:name w:val="24531E6F8E948F4295238B09262A95C6"/>
  </w:style>
  <w:style w:type="paragraph" w:customStyle="1" w:styleId="966B10C14C7C3A42BCE837CE6AA20D41">
    <w:name w:val="966B10C14C7C3A42BCE837CE6AA20D41"/>
  </w:style>
  <w:style w:type="paragraph" w:customStyle="1" w:styleId="9B11E8F8AE07BA4AA18FD3C49995AF61">
    <w:name w:val="9B11E8F8AE07BA4AA18FD3C49995A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Lore</dc:creator>
  <cp:keywords/>
  <dc:description/>
  <cp:lastModifiedBy>Joseph Lore</cp:lastModifiedBy>
  <cp:revision>2</cp:revision>
  <dcterms:created xsi:type="dcterms:W3CDTF">2019-10-30T20:51:00Z</dcterms:created>
  <dcterms:modified xsi:type="dcterms:W3CDTF">2019-10-31T16:51:00Z</dcterms:modified>
</cp:coreProperties>
</file>