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11701F1F50C84CCA9457FC87C58D534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3D38B6" w:rsidP="003856C9">
                <w:pPr>
                  <w:pStyle w:val="Heading1"/>
                </w:pPr>
                <w:r>
                  <w:t xml:space="preserve">G. </w:t>
                </w:r>
                <w:r w:rsidR="000B44D0">
                  <w:t>James Dougherty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15B9A93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8B0F7A" w:rsidP="008B0F7A">
                  <w:pPr>
                    <w:pStyle w:val="Heading3"/>
                  </w:pPr>
                  <w:r>
                    <w:rPr>
                      <w:caps w:val="0"/>
                    </w:rPr>
                    <w:t>james.dougherty55@gmail.com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769FCF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8B0F7A" w:rsidP="008B0F7A">
                  <w:pPr>
                    <w:pStyle w:val="Heading3"/>
                  </w:pPr>
                  <w:r>
                    <w:t>415.608.4695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F6BF27" id="Group 31" o:spid="_x0000_s1026" alt="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eUoOFugYAABnjAAADgAAAAAAAAAAAAAAAAAuAgAAZHJz&#10;L2Uyb0RvYy54bWxQSwECLQAUAAYACAAAACEAaEcb0NgAAAADAQAADwAAAAAAAAAAAAAAAABCGwAA&#10;ZHJzL2Rvd25yZXYueG1sUEsFBgAAAAAEAAQA8wAAAEccAAAAAA==&#10;">
                            <v:shape id="Freeform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C51EA" w:rsidP="008B0F7A">
                  <w:pPr>
                    <w:pStyle w:val="Heading3"/>
                    <w:rPr>
                      <w:caps w:val="0"/>
                    </w:rPr>
                  </w:pPr>
                  <w:hyperlink r:id="rId6" w:history="1">
                    <w:r w:rsidR="008B0F7A" w:rsidRPr="006B3966">
                      <w:rPr>
                        <w:rStyle w:val="Hyperlink"/>
                        <w:caps w:val="0"/>
                      </w:rPr>
                      <w:t>www.ziggyakerswriter.com</w:t>
                    </w:r>
                  </w:hyperlink>
                </w:p>
                <w:p w:rsidR="008B0F7A" w:rsidRDefault="008B0F7A" w:rsidP="008B0F7A">
                  <w:pPr>
                    <w:pStyle w:val="Heading3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4C51EA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BC23F21EEF63457B8CD5A4906320A2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A59E780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653317" w:rsidP="00993371">
                  <w:r>
                    <w:t xml:space="preserve">A </w:t>
                  </w:r>
                  <w:r w:rsidR="00E94424">
                    <w:t>job writing scripts for film or</w:t>
                  </w:r>
                  <w:r>
                    <w:t xml:space="preserve"> television.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4C51EA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8ACF65E93462444F8066D7DF020F08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54D53FE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Pr="005152F2" w:rsidRDefault="003D758F" w:rsidP="00993371">
                  <w:r>
                    <w:t>Character creation, scene development, story editing, proofreading</w:t>
                  </w:r>
                  <w:r w:rsidR="008B0F7A">
                    <w:t xml:space="preserve"> creative, non-creative and technical writing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A67AC6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4C51EA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6AB1AE923B54497BB9665578A647B5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3D38B6" w:rsidRDefault="003D38B6" w:rsidP="00493258">
                  <w:pPr>
                    <w:pStyle w:val="Heading4"/>
                    <w:rPr>
                      <w:sz w:val="32"/>
                      <w:szCs w:val="32"/>
                    </w:rPr>
                  </w:pPr>
                  <w:r w:rsidRPr="003D38B6">
                    <w:rPr>
                      <w:sz w:val="32"/>
                      <w:szCs w:val="32"/>
                    </w:rPr>
                    <w:t>Film</w:t>
                  </w:r>
                </w:p>
                <w:p w:rsidR="003D38B6" w:rsidRPr="003D38B6" w:rsidRDefault="003D38B6" w:rsidP="00493258">
                  <w:pPr>
                    <w:pStyle w:val="Heading4"/>
                    <w:rPr>
                      <w:sz w:val="32"/>
                      <w:szCs w:val="32"/>
                    </w:rPr>
                  </w:pPr>
                </w:p>
                <w:p w:rsidR="00493258" w:rsidRDefault="00493258" w:rsidP="00493258">
                  <w:pPr>
                    <w:pStyle w:val="Heading4"/>
                  </w:pPr>
                  <w:r>
                    <w:t>Action</w:t>
                  </w:r>
                </w:p>
                <w:p w:rsidR="00493258" w:rsidRDefault="00B40E93" w:rsidP="002B3890">
                  <w:pPr>
                    <w:pStyle w:val="Heading4"/>
                    <w:rPr>
                      <w:b w:val="0"/>
                    </w:rPr>
                  </w:pPr>
                  <w:r>
                    <w:rPr>
                      <w:b w:val="0"/>
                    </w:rPr>
                    <w:t>The Mission</w:t>
                  </w:r>
                  <w:bookmarkStart w:id="0" w:name="_GoBack"/>
                  <w:bookmarkEnd w:id="0"/>
                </w:p>
                <w:p w:rsidR="00493258" w:rsidRDefault="00BE64D0" w:rsidP="002B3890">
                  <w:pPr>
                    <w:pStyle w:val="Heading4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</w:rPr>
                    <w:t xml:space="preserve">A </w:t>
                  </w:r>
                  <w:r>
                    <w:rPr>
                      <w:b w:val="0"/>
                      <w:caps w:val="0"/>
                    </w:rPr>
                    <w:t>group of modern day knights from an old military order are sent to America to find a relic which was thought to have gone missing and destroyed during the Crusades.</w:t>
                  </w:r>
                </w:p>
                <w:p w:rsidR="00BE64D0" w:rsidRPr="00BE64D0" w:rsidRDefault="00BE64D0" w:rsidP="002B3890">
                  <w:pPr>
                    <w:pStyle w:val="Heading4"/>
                    <w:rPr>
                      <w:b w:val="0"/>
                    </w:rPr>
                  </w:pPr>
                </w:p>
                <w:p w:rsidR="008F6337" w:rsidRDefault="00493258" w:rsidP="002B3890">
                  <w:pPr>
                    <w:pStyle w:val="Heading4"/>
                  </w:pPr>
                  <w:r>
                    <w:t>Comedy</w:t>
                  </w:r>
                </w:p>
                <w:p w:rsidR="00493258" w:rsidRPr="00493258" w:rsidRDefault="00493258" w:rsidP="002B3890">
                  <w:pPr>
                    <w:pStyle w:val="Heading4"/>
                    <w:rPr>
                      <w:b w:val="0"/>
                    </w:rPr>
                  </w:pPr>
                  <w:r w:rsidRPr="00493258">
                    <w:rPr>
                      <w:b w:val="0"/>
                    </w:rPr>
                    <w:t>The Year of Mr. Fixit</w:t>
                  </w:r>
                </w:p>
                <w:p w:rsidR="008F6337" w:rsidRDefault="00493258" w:rsidP="00493258">
                  <w:pPr>
                    <w:pStyle w:val="Heading5"/>
                    <w:jc w:val="left"/>
                  </w:pPr>
                  <w:r>
                    <w:t>An out of work corporate V.P with a failing marriage and under water mortgage becomes a plumber, painter and gardener to a Youth Hostel on an island.</w:t>
                  </w:r>
                </w:p>
                <w:p w:rsidR="00493258" w:rsidRPr="00493258" w:rsidRDefault="00493258" w:rsidP="00493258"/>
                <w:p w:rsidR="008F6337" w:rsidRDefault="008B0F7A" w:rsidP="008F6337">
                  <w:r>
                    <w:t>SUPER HUMAN F.E.P MODEL SERIES</w:t>
                  </w:r>
                </w:p>
                <w:p w:rsidR="00493258" w:rsidRDefault="00493258" w:rsidP="00493258">
                  <w:pPr>
                    <w:jc w:val="left"/>
                  </w:pPr>
                  <w:r>
                    <w:t>JJ is the perfect human, genetically modified to be perfect in every way except the ability to love.</w:t>
                  </w:r>
                </w:p>
                <w:p w:rsidR="001568A3" w:rsidRDefault="001568A3" w:rsidP="001568A3">
                  <w:pPr>
                    <w:pStyle w:val="Heading4"/>
                  </w:pPr>
                  <w:r>
                    <w:t>Drama</w:t>
                  </w:r>
                </w:p>
                <w:p w:rsidR="00881066" w:rsidRDefault="00881066" w:rsidP="001568A3">
                  <w:pPr>
                    <w:pStyle w:val="Heading4"/>
                    <w:rPr>
                      <w:b w:val="0"/>
                    </w:rPr>
                  </w:pPr>
                  <w:r>
                    <w:rPr>
                      <w:b w:val="0"/>
                    </w:rPr>
                    <w:t>A Loving Man</w:t>
                  </w:r>
                </w:p>
                <w:p w:rsidR="00881066" w:rsidRDefault="00881066" w:rsidP="00881066">
                  <w:pPr>
                    <w:pStyle w:val="Heading4"/>
                    <w:jc w:val="left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A Los Angeles gang member meets a woman from France, moves to France and becomes a world class vintner</w:t>
                  </w:r>
                </w:p>
                <w:p w:rsidR="00881066" w:rsidRDefault="00881066" w:rsidP="00881066">
                  <w:pPr>
                    <w:pStyle w:val="Heading4"/>
                    <w:jc w:val="left"/>
                    <w:rPr>
                      <w:b w:val="0"/>
                      <w:caps w:val="0"/>
                    </w:rPr>
                  </w:pPr>
                </w:p>
                <w:p w:rsidR="00881066" w:rsidRDefault="005D0FB6" w:rsidP="00881066">
                  <w:pPr>
                    <w:pStyle w:val="Heading4"/>
                    <w:rPr>
                      <w:b w:val="0"/>
                      <w:caps w:val="0"/>
                    </w:rPr>
                  </w:pPr>
                  <w:r>
                    <w:rPr>
                      <w:b w:val="0"/>
                      <w:caps w:val="0"/>
                    </w:rPr>
                    <w:t>EASTER RISING</w:t>
                  </w:r>
                </w:p>
                <w:p w:rsidR="005D0FB6" w:rsidRPr="00881066" w:rsidRDefault="005D0FB6" w:rsidP="005D0FB6">
                  <w:pPr>
                    <w:pStyle w:val="Heading4"/>
                    <w:jc w:val="left"/>
                    <w:rPr>
                      <w:b w:val="0"/>
                    </w:rPr>
                  </w:pPr>
                  <w:r>
                    <w:rPr>
                      <w:b w:val="0"/>
                      <w:caps w:val="0"/>
                    </w:rPr>
                    <w:t>In battle, a solder watches his soul walk away. At home he seeks solitude in a cave in the mountains to regain what he lost in war.</w:t>
                  </w:r>
                </w:p>
                <w:p w:rsidR="001568A3" w:rsidRDefault="001568A3" w:rsidP="00493258">
                  <w:pPr>
                    <w:jc w:val="left"/>
                  </w:pPr>
                </w:p>
                <w:p w:rsidR="00990ADD" w:rsidRDefault="00990ADD" w:rsidP="00990ADD">
                  <w:r>
                    <w:t>HOT SHOT HILL</w:t>
                  </w:r>
                </w:p>
                <w:p w:rsidR="00990ADD" w:rsidRDefault="00990ADD" w:rsidP="00990ADD">
                  <w:pPr>
                    <w:jc w:val="left"/>
                  </w:pPr>
                  <w:r>
                    <w:t>The son of a famous senator who has thought to have vanished fighting a forest fire as a Hot Shot crewman emerges from the forest alive.</w:t>
                  </w:r>
                </w:p>
                <w:p w:rsidR="003D38B6" w:rsidRDefault="003D38B6" w:rsidP="003D38B6">
                  <w:pPr>
                    <w:rPr>
                      <w:b/>
                      <w:sz w:val="32"/>
                      <w:szCs w:val="32"/>
                    </w:rPr>
                  </w:pPr>
                  <w:r w:rsidRPr="003D38B6">
                    <w:rPr>
                      <w:b/>
                      <w:sz w:val="32"/>
                      <w:szCs w:val="32"/>
                    </w:rPr>
                    <w:lastRenderedPageBreak/>
                    <w:t>Television</w:t>
                  </w:r>
                </w:p>
                <w:p w:rsidR="003D38B6" w:rsidRDefault="003D38B6" w:rsidP="003D38B6">
                  <w:pPr>
                    <w:rPr>
                      <w:b/>
                    </w:rPr>
                  </w:pPr>
                  <w:r w:rsidRPr="003D38B6">
                    <w:rPr>
                      <w:b/>
                    </w:rPr>
                    <w:t>Bermuda</w:t>
                  </w:r>
                </w:p>
                <w:p w:rsidR="003D38B6" w:rsidRPr="003D38B6" w:rsidRDefault="003D38B6" w:rsidP="003D38B6">
                  <w:pPr>
                    <w:jc w:val="left"/>
                  </w:pPr>
                  <w:r>
                    <w:t xml:space="preserve">A Private investigator is hired to investigate the disappearance of a couple sailing the Bermuda Triangle only to discover a conspiracy. </w:t>
                  </w:r>
                </w:p>
                <w:p w:rsidR="007B2F5C" w:rsidRDefault="000B44D0" w:rsidP="0043426C">
                  <w:pPr>
                    <w:pStyle w:val="Heading4"/>
                  </w:pPr>
                  <w:r>
                    <w:t>Book</w:t>
                  </w:r>
                </w:p>
                <w:p w:rsidR="008F6337" w:rsidRDefault="000B44D0" w:rsidP="000B44D0">
                  <w:pPr>
                    <w:pStyle w:val="Heading5"/>
                  </w:pPr>
                  <w:r>
                    <w:t>War, Terrorism and San Francisco</w:t>
                  </w:r>
                </w:p>
                <w:p w:rsidR="000B44D0" w:rsidRPr="000B44D0" w:rsidRDefault="004C51EA" w:rsidP="000B44D0">
                  <w:hyperlink r:id="rId7" w:history="1">
                    <w:r w:rsidR="000B44D0" w:rsidRPr="000B44D0">
                      <w:rPr>
                        <w:rStyle w:val="Hyperlink"/>
                      </w:rPr>
                      <w:t>https://www.amazon.com/s/ref=nb_sb_noss?url=search-alias%3Daps&amp;field-keywords=war+terrorism+and+san+fracisco</w:t>
                    </w:r>
                  </w:hyperlink>
                </w:p>
              </w:tc>
            </w:tr>
            <w:tr w:rsidR="008F6337" w:rsidTr="00A67AC6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4C51EA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F9EB57D082214B67BA8EBD54A397A12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7B2F5C" w:rsidRDefault="000B44D0" w:rsidP="002B3890">
                  <w:pPr>
                    <w:pStyle w:val="Heading4"/>
                  </w:pPr>
                  <w:r>
                    <w:t>Bachelors</w:t>
                  </w:r>
                </w:p>
                <w:p w:rsidR="008F6337" w:rsidRDefault="000B44D0" w:rsidP="003D7823">
                  <w:pPr>
                    <w:pStyle w:val="Heading5"/>
                  </w:pPr>
                  <w:r>
                    <w:t>California State University Fresno</w:t>
                  </w:r>
                  <w:r w:rsidR="003D7823">
                    <w:t>, 2000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NoSpacing"/>
      </w:pPr>
    </w:p>
    <w:sectPr w:rsidR="00E941EF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EA" w:rsidRDefault="004C51EA" w:rsidP="003856C9">
      <w:pPr>
        <w:spacing w:after="0" w:line="240" w:lineRule="auto"/>
      </w:pPr>
      <w:r>
        <w:separator/>
      </w:r>
    </w:p>
  </w:endnote>
  <w:endnote w:type="continuationSeparator" w:id="0">
    <w:p w:rsidR="004C51EA" w:rsidRDefault="004C51E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C79B1B6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B40E93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BC71D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EA" w:rsidRDefault="004C51EA" w:rsidP="003856C9">
      <w:pPr>
        <w:spacing w:after="0" w:line="240" w:lineRule="auto"/>
      </w:pPr>
      <w:r>
        <w:separator/>
      </w:r>
    </w:p>
  </w:footnote>
  <w:footnote w:type="continuationSeparator" w:id="0">
    <w:p w:rsidR="004C51EA" w:rsidRDefault="004C51E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20D5FD1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1A11489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D0"/>
    <w:rsid w:val="00052BE1"/>
    <w:rsid w:val="0007412A"/>
    <w:rsid w:val="00086FDD"/>
    <w:rsid w:val="000B44D0"/>
    <w:rsid w:val="0010199E"/>
    <w:rsid w:val="001568A3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D38B6"/>
    <w:rsid w:val="003D758F"/>
    <w:rsid w:val="003D7823"/>
    <w:rsid w:val="003F4D31"/>
    <w:rsid w:val="0043426C"/>
    <w:rsid w:val="00441EB9"/>
    <w:rsid w:val="00463463"/>
    <w:rsid w:val="00473EF8"/>
    <w:rsid w:val="004760E5"/>
    <w:rsid w:val="00493258"/>
    <w:rsid w:val="004C51EA"/>
    <w:rsid w:val="004D22BB"/>
    <w:rsid w:val="005152F2"/>
    <w:rsid w:val="005341F7"/>
    <w:rsid w:val="00534E4E"/>
    <w:rsid w:val="00551D35"/>
    <w:rsid w:val="00557019"/>
    <w:rsid w:val="005674AC"/>
    <w:rsid w:val="005A1E51"/>
    <w:rsid w:val="005A7E57"/>
    <w:rsid w:val="005D0FB6"/>
    <w:rsid w:val="00616FF4"/>
    <w:rsid w:val="00623BC7"/>
    <w:rsid w:val="00653317"/>
    <w:rsid w:val="006A3CE7"/>
    <w:rsid w:val="00743379"/>
    <w:rsid w:val="007803B7"/>
    <w:rsid w:val="007B2A5C"/>
    <w:rsid w:val="007B2F5C"/>
    <w:rsid w:val="007C5F05"/>
    <w:rsid w:val="00832043"/>
    <w:rsid w:val="00832F81"/>
    <w:rsid w:val="00881066"/>
    <w:rsid w:val="008B0F7A"/>
    <w:rsid w:val="008C7CA2"/>
    <w:rsid w:val="008F6337"/>
    <w:rsid w:val="00990ADD"/>
    <w:rsid w:val="00993371"/>
    <w:rsid w:val="00A42F91"/>
    <w:rsid w:val="00A67AC6"/>
    <w:rsid w:val="00AF1258"/>
    <w:rsid w:val="00B01E52"/>
    <w:rsid w:val="00B40E93"/>
    <w:rsid w:val="00B550FC"/>
    <w:rsid w:val="00B85871"/>
    <w:rsid w:val="00B93310"/>
    <w:rsid w:val="00BC1F18"/>
    <w:rsid w:val="00BD2E58"/>
    <w:rsid w:val="00BE64D0"/>
    <w:rsid w:val="00BF6BAB"/>
    <w:rsid w:val="00C007A5"/>
    <w:rsid w:val="00C4403A"/>
    <w:rsid w:val="00CE6306"/>
    <w:rsid w:val="00D11C4D"/>
    <w:rsid w:val="00D5067A"/>
    <w:rsid w:val="00DC79BB"/>
    <w:rsid w:val="00E34D58"/>
    <w:rsid w:val="00E941EF"/>
    <w:rsid w:val="00E94424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CA1D7-F785-4553-A1E0-81DC85F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4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/ref=nb_sb_noss?url=search-alias%3Daps&amp;field-keywords=war+terrorism+and+san+fracis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ggyakerswriter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701F1F50C84CCA9457FC87C58D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1B11-5C1A-48E9-B49F-E78F54B20B7A}"/>
      </w:docPartPr>
      <w:docPartBody>
        <w:p w:rsidR="00FB2D11" w:rsidRDefault="00C70DD4">
          <w:pPr>
            <w:pStyle w:val="11701F1F50C84CCA9457FC87C58D5347"/>
          </w:pPr>
          <w:r w:rsidRPr="005152F2">
            <w:t>Your Name</w:t>
          </w:r>
        </w:p>
      </w:docPartBody>
    </w:docPart>
    <w:docPart>
      <w:docPartPr>
        <w:name w:val="BC23F21EEF63457B8CD5A4906320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D0B8-3994-4208-8120-BD55935337C0}"/>
      </w:docPartPr>
      <w:docPartBody>
        <w:p w:rsidR="00FB2D11" w:rsidRDefault="00C70DD4">
          <w:pPr>
            <w:pStyle w:val="BC23F21EEF63457B8CD5A4906320A2CD"/>
          </w:pPr>
          <w:r>
            <w:t>Objective</w:t>
          </w:r>
        </w:p>
      </w:docPartBody>
    </w:docPart>
    <w:docPart>
      <w:docPartPr>
        <w:name w:val="8ACF65E93462444F8066D7DF020F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2FB3-D604-435C-AC93-B9C4A7F725AD}"/>
      </w:docPartPr>
      <w:docPartBody>
        <w:p w:rsidR="00FB2D11" w:rsidRDefault="00C70DD4">
          <w:pPr>
            <w:pStyle w:val="8ACF65E93462444F8066D7DF020F08C4"/>
          </w:pPr>
          <w:r>
            <w:t>Skills</w:t>
          </w:r>
        </w:p>
      </w:docPartBody>
    </w:docPart>
    <w:docPart>
      <w:docPartPr>
        <w:name w:val="6AB1AE923B54497BB9665578A647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24BF-A1A9-4EAD-8032-DBA01FC0E800}"/>
      </w:docPartPr>
      <w:docPartBody>
        <w:p w:rsidR="00FB2D11" w:rsidRDefault="00C70DD4">
          <w:pPr>
            <w:pStyle w:val="6AB1AE923B54497BB9665578A647B57B"/>
          </w:pPr>
          <w:r w:rsidRPr="005152F2">
            <w:t>Experience</w:t>
          </w:r>
        </w:p>
      </w:docPartBody>
    </w:docPart>
    <w:docPart>
      <w:docPartPr>
        <w:name w:val="F9EB57D082214B67BA8EBD54A397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26E0-CFC9-4553-8A25-C7A6BC0A7E08}"/>
      </w:docPartPr>
      <w:docPartBody>
        <w:p w:rsidR="00FB2D11" w:rsidRDefault="00C70DD4">
          <w:pPr>
            <w:pStyle w:val="F9EB57D082214B67BA8EBD54A397A125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B"/>
    <w:rsid w:val="00215D7B"/>
    <w:rsid w:val="00452E5B"/>
    <w:rsid w:val="007B754C"/>
    <w:rsid w:val="00C70DD4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701F1F50C84CCA9457FC87C58D5347">
    <w:name w:val="11701F1F50C84CCA9457FC87C58D5347"/>
  </w:style>
  <w:style w:type="paragraph" w:customStyle="1" w:styleId="307B27B59B5646A783BC3209A963EA07">
    <w:name w:val="307B27B59B5646A783BC3209A963EA07"/>
  </w:style>
  <w:style w:type="paragraph" w:customStyle="1" w:styleId="851B88B06F074612B624EFF827951BF7">
    <w:name w:val="851B88B06F074612B624EFF827951BF7"/>
  </w:style>
  <w:style w:type="paragraph" w:customStyle="1" w:styleId="BF627A56BFA64C5AAB71EBBE77581737">
    <w:name w:val="BF627A56BFA64C5AAB71EBBE77581737"/>
  </w:style>
  <w:style w:type="paragraph" w:customStyle="1" w:styleId="ECBDEB707A374A118757EAC3561ABBF2">
    <w:name w:val="ECBDEB707A374A118757EAC3561ABBF2"/>
  </w:style>
  <w:style w:type="paragraph" w:customStyle="1" w:styleId="BC23F21EEF63457B8CD5A4906320A2CD">
    <w:name w:val="BC23F21EEF63457B8CD5A4906320A2CD"/>
  </w:style>
  <w:style w:type="paragraph" w:customStyle="1" w:styleId="F1777D880A70422393ABF702C9498412">
    <w:name w:val="F1777D880A70422393ABF702C9498412"/>
  </w:style>
  <w:style w:type="paragraph" w:customStyle="1" w:styleId="8ACF65E93462444F8066D7DF020F08C4">
    <w:name w:val="8ACF65E93462444F8066D7DF020F08C4"/>
  </w:style>
  <w:style w:type="paragraph" w:customStyle="1" w:styleId="4F28A7F296CA4F3BB742AF6574BC4282">
    <w:name w:val="4F28A7F296CA4F3BB742AF6574BC4282"/>
  </w:style>
  <w:style w:type="paragraph" w:customStyle="1" w:styleId="6AB1AE923B54497BB9665578A647B57B">
    <w:name w:val="6AB1AE923B54497BB9665578A647B57B"/>
  </w:style>
  <w:style w:type="paragraph" w:customStyle="1" w:styleId="0182DE28BE844F7C88F0D8B7AAB29E63">
    <w:name w:val="0182DE28BE844F7C88F0D8B7AAB29E63"/>
  </w:style>
  <w:style w:type="paragraph" w:customStyle="1" w:styleId="A2CBFAE906DB4A9EAFA215DAC5CD45A6">
    <w:name w:val="A2CBFAE906DB4A9EAFA215DAC5CD45A6"/>
  </w:style>
  <w:style w:type="paragraph" w:customStyle="1" w:styleId="BE7C610DDE0649C3BF8A32F8CD7BC3B6">
    <w:name w:val="BE7C610DDE0649C3BF8A32F8CD7BC3B6"/>
  </w:style>
  <w:style w:type="paragraph" w:customStyle="1" w:styleId="3349A397EC1747F6ABB2D6BEA117D1C0">
    <w:name w:val="3349A397EC1747F6ABB2D6BEA117D1C0"/>
  </w:style>
  <w:style w:type="paragraph" w:customStyle="1" w:styleId="219F8CC28C184EA090ABE695532D6DC7">
    <w:name w:val="219F8CC28C184EA090ABE695532D6DC7"/>
  </w:style>
  <w:style w:type="paragraph" w:customStyle="1" w:styleId="45E2F9DF2955456F9CF44320BFACD0D8">
    <w:name w:val="45E2F9DF2955456F9CF44320BFACD0D8"/>
  </w:style>
  <w:style w:type="paragraph" w:customStyle="1" w:styleId="F9EB57D082214B67BA8EBD54A397A125">
    <w:name w:val="F9EB57D082214B67BA8EBD54A397A125"/>
  </w:style>
  <w:style w:type="paragraph" w:customStyle="1" w:styleId="D1722E238D854EF2853BA98D10A4EAD4">
    <w:name w:val="D1722E238D854EF2853BA98D10A4EAD4"/>
  </w:style>
  <w:style w:type="paragraph" w:customStyle="1" w:styleId="73D0046CEE724977B1AB04FB66980645">
    <w:name w:val="73D0046CEE724977B1AB04FB66980645"/>
  </w:style>
  <w:style w:type="paragraph" w:customStyle="1" w:styleId="2B4356F3F55546D7A31FBC35466E4418">
    <w:name w:val="2B4356F3F55546D7A31FBC35466E4418"/>
  </w:style>
  <w:style w:type="paragraph" w:customStyle="1" w:styleId="B2C9A2FF28BE4B30B9BCB774FE13EA88">
    <w:name w:val="B2C9A2FF28BE4B30B9BCB774FE13EA88"/>
  </w:style>
  <w:style w:type="paragraph" w:customStyle="1" w:styleId="F7D6F0E9376844D5850A82B0C19E4C9F">
    <w:name w:val="F7D6F0E9376844D5850A82B0C19E4C9F"/>
  </w:style>
  <w:style w:type="paragraph" w:customStyle="1" w:styleId="12742A9E6EA3415EB032AA9B5047B4AE">
    <w:name w:val="12742A9E6EA3415EB032AA9B5047B4AE"/>
    <w:rsid w:val="00452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50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James Dougherty</dc:creator>
  <cp:keywords/>
  <dc:description/>
  <cp:lastModifiedBy>James Dougherty</cp:lastModifiedBy>
  <cp:revision>16</cp:revision>
  <cp:lastPrinted>2017-11-28T17:21:00Z</cp:lastPrinted>
  <dcterms:created xsi:type="dcterms:W3CDTF">2017-11-26T19:18:00Z</dcterms:created>
  <dcterms:modified xsi:type="dcterms:W3CDTF">2019-05-10T02:05:00Z</dcterms:modified>
</cp:coreProperties>
</file>