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299B6E0A0F0A432AA1A523894D90B01A"/>
        </w:placeholder>
        <w:docPartList>
          <w:docPartGallery w:val="Quick Parts"/>
          <w:docPartCategory w:val=" Resume Name"/>
        </w:docPartList>
      </w:sdtPr>
      <w:sdtEndPr/>
      <w:sdtContent>
        <w:p w:rsidR="005658CC" w:rsidRDefault="00064373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C97DA2CB0A1441D296AF5A60CCB0D37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555A8">
                <w:t>Mia</w:t>
              </w:r>
              <w:r w:rsidR="00AD214D">
                <w:t xml:space="preserve"> Ortega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BDE6810C17EF4FC99C58D2AFD4A599C4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5658CC" w:rsidRDefault="003E691D">
              <w:pPr>
                <w:pStyle w:val="NoSpacing"/>
              </w:pPr>
              <w:r>
                <w:t>miatamatiortega@yahoo.com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C0BDDC845A0F499BB05933F7300EB2D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5658CC" w:rsidRDefault="00AD214D">
              <w:pPr>
                <w:pStyle w:val="NoSpacing"/>
              </w:pPr>
              <w:r>
                <w:t>19850 Blue Ridge Road, Rowland Heights, CA  91748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22DC9994652744B1B59C1FB30FB460D8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5658CC" w:rsidRDefault="00986716">
              <w:pPr>
                <w:pStyle w:val="NoSpacing"/>
              </w:pPr>
              <w:r>
                <w:t>626-252-2660</w:t>
              </w:r>
            </w:p>
          </w:sdtContent>
        </w:sdt>
        <w:p w:rsidR="00AD214D" w:rsidRDefault="00064373" w:rsidP="00AD214D"/>
      </w:sdtContent>
    </w:sdt>
    <w:p w:rsidR="005658CC" w:rsidRDefault="00AD214D">
      <w:pPr>
        <w:pStyle w:val="SectionHeading"/>
      </w:pPr>
      <w:r>
        <w:t>Personal stats</w:t>
      </w:r>
    </w:p>
    <w:p w:rsidR="00AD214D" w:rsidRDefault="00AD214D" w:rsidP="00AD214D">
      <w:pPr>
        <w:pStyle w:val="ListParagraph"/>
        <w:numPr>
          <w:ilvl w:val="0"/>
          <w:numId w:val="5"/>
        </w:numPr>
      </w:pPr>
      <w:r>
        <w:t>5’</w:t>
      </w:r>
      <w:r w:rsidR="00F12FCD">
        <w:t>3</w:t>
      </w:r>
      <w:r>
        <w:t>”</w:t>
      </w:r>
      <w:r w:rsidR="00F12FCD">
        <w:t xml:space="preserve"> tall</w:t>
      </w:r>
    </w:p>
    <w:p w:rsidR="00AD214D" w:rsidRDefault="00AD214D" w:rsidP="00AD214D">
      <w:pPr>
        <w:pStyle w:val="ListParagraph"/>
        <w:numPr>
          <w:ilvl w:val="0"/>
          <w:numId w:val="5"/>
        </w:numPr>
      </w:pPr>
      <w:r>
        <w:t>11</w:t>
      </w:r>
      <w:r w:rsidR="007555A8">
        <w:t>5</w:t>
      </w:r>
      <w:r>
        <w:t xml:space="preserve"> lbs</w:t>
      </w:r>
    </w:p>
    <w:p w:rsidR="005658CC" w:rsidRDefault="00AA6C2C">
      <w:pPr>
        <w:pStyle w:val="SectionHeading"/>
      </w:pPr>
      <w:r>
        <w:t>Experience</w:t>
      </w:r>
    </w:p>
    <w:p w:rsidR="005658CC" w:rsidRDefault="005E07DE">
      <w:pPr>
        <w:pStyle w:val="Subsection"/>
        <w:rPr>
          <w:vanish/>
          <w:specVanish/>
        </w:rPr>
      </w:pPr>
      <w:r>
        <w:t xml:space="preserve">The </w:t>
      </w:r>
      <w:r w:rsidR="00AD214D">
        <w:t>Young Americans</w:t>
      </w:r>
    </w:p>
    <w:p w:rsidR="005658CC" w:rsidRDefault="00AA6C2C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AD214D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Corona, CA</w:t>
      </w:r>
    </w:p>
    <w:p w:rsidR="005658CC" w:rsidRDefault="00AA6C2C">
      <w:pPr>
        <w:rPr>
          <w:rStyle w:val="Emphasis"/>
        </w:rPr>
      </w:pPr>
      <w:r>
        <w:rPr>
          <w:rStyle w:val="IntenseEmphasis"/>
        </w:rPr>
        <w:t xml:space="preserve"> </w:t>
      </w:r>
      <w:r w:rsidR="00AD214D">
        <w:rPr>
          <w:rStyle w:val="Emphasis"/>
        </w:rPr>
        <w:t>Performer</w:t>
      </w:r>
      <w:r>
        <w:rPr>
          <w:rStyle w:val="Emphasis"/>
        </w:rPr>
        <w:t xml:space="preserve"> – </w:t>
      </w:r>
      <w:r w:rsidR="00AD214D">
        <w:rPr>
          <w:rStyle w:val="Emphasis"/>
        </w:rPr>
        <w:t>June, 2011 thru April, 2014</w:t>
      </w:r>
    </w:p>
    <w:p w:rsidR="005658CC" w:rsidRDefault="00DC2A6F" w:rsidP="008C096D">
      <w:pPr>
        <w:jc w:val="both"/>
      </w:pPr>
      <w:r>
        <w:t xml:space="preserve">Performed as a singer and </w:t>
      </w:r>
      <w:r w:rsidR="003E691D">
        <w:t>teacher</w:t>
      </w:r>
      <w:r>
        <w:t xml:space="preserve"> in various musical theater productions</w:t>
      </w:r>
      <w:r w:rsidR="008C096D">
        <w:t xml:space="preserve"> throughout the world</w:t>
      </w:r>
      <w:r>
        <w:t>.  Completed a total of nine International Music Outr</w:t>
      </w:r>
      <w:r w:rsidR="005E07DE">
        <w:t>each Tours as a performer with T</w:t>
      </w:r>
      <w:r>
        <w:t>he Young Americans.  Our mission was to promote understanding and goodwill among people throughout the world through music, dance, performance, academic education and cultural intera</w:t>
      </w:r>
      <w:r w:rsidR="00AA6C2C">
        <w:t>ction.  Below is a list of completed tours</w:t>
      </w:r>
      <w:r>
        <w:t>:</w:t>
      </w:r>
    </w:p>
    <w:p w:rsidR="00DC2A6F" w:rsidRDefault="00DC2A6F" w:rsidP="00DC2A6F">
      <w:pPr>
        <w:pStyle w:val="ListParagraph"/>
        <w:numPr>
          <w:ilvl w:val="0"/>
          <w:numId w:val="6"/>
        </w:numPr>
      </w:pPr>
      <w:r>
        <w:t>Pre-Boyne Tour</w:t>
      </w:r>
      <w:r w:rsidR="008C096D">
        <w:t xml:space="preserve"> (Michigan)</w:t>
      </w:r>
      <w:r>
        <w:t xml:space="preserve"> – Summer, 2011</w:t>
      </w:r>
      <w:r w:rsidR="008C096D">
        <w:t xml:space="preserve">  </w:t>
      </w:r>
    </w:p>
    <w:p w:rsidR="008C096D" w:rsidRDefault="008C096D" w:rsidP="00DC2A6F">
      <w:pPr>
        <w:pStyle w:val="ListParagraph"/>
        <w:numPr>
          <w:ilvl w:val="0"/>
          <w:numId w:val="6"/>
        </w:numPr>
      </w:pPr>
      <w:r>
        <w:t>East Coast Tour (Maine, New York, New Hampshire, New Jersey, Connecticut) – Fall, 2011</w:t>
      </w:r>
    </w:p>
    <w:p w:rsidR="008C096D" w:rsidRDefault="008C096D" w:rsidP="00DC2A6F">
      <w:pPr>
        <w:pStyle w:val="ListParagraph"/>
        <w:numPr>
          <w:ilvl w:val="0"/>
          <w:numId w:val="6"/>
        </w:numPr>
      </w:pPr>
      <w:r>
        <w:t>Japan Tour – Spring, 2012</w:t>
      </w:r>
    </w:p>
    <w:p w:rsidR="008C096D" w:rsidRDefault="008C096D" w:rsidP="00DC2A6F">
      <w:pPr>
        <w:pStyle w:val="ListParagraph"/>
        <w:numPr>
          <w:ilvl w:val="0"/>
          <w:numId w:val="6"/>
        </w:numPr>
      </w:pPr>
      <w:r>
        <w:t xml:space="preserve">Europe Tour (Germany, Latvia, Poland, </w:t>
      </w:r>
      <w:r w:rsidR="00F12FCD">
        <w:t>Lithuania, Czech Republic) – Summer, 2012</w:t>
      </w:r>
    </w:p>
    <w:p w:rsidR="00F12FCD" w:rsidRDefault="00F12FCD" w:rsidP="00DC2A6F">
      <w:pPr>
        <w:pStyle w:val="ListParagraph"/>
        <w:numPr>
          <w:ilvl w:val="0"/>
          <w:numId w:val="6"/>
        </w:numPr>
      </w:pPr>
      <w:r>
        <w:t>Midwest USA Tour (Michigan, Nebraska, Iowa, New Mexico) – Fall, 2012</w:t>
      </w:r>
    </w:p>
    <w:p w:rsidR="00F12FCD" w:rsidRDefault="00F12FCD" w:rsidP="00DC2A6F">
      <w:pPr>
        <w:pStyle w:val="ListParagraph"/>
        <w:numPr>
          <w:ilvl w:val="0"/>
          <w:numId w:val="6"/>
        </w:numPr>
      </w:pPr>
      <w:r>
        <w:t>USA Tour (California, Arizona, Utah, Nebraska) – Spring, 2013</w:t>
      </w:r>
    </w:p>
    <w:p w:rsidR="00F12FCD" w:rsidRDefault="00F12FCD" w:rsidP="00DC2A6F">
      <w:pPr>
        <w:pStyle w:val="ListParagraph"/>
        <w:numPr>
          <w:ilvl w:val="0"/>
          <w:numId w:val="6"/>
        </w:numPr>
      </w:pPr>
      <w:r>
        <w:t>Japan Tour – Summer, 2013</w:t>
      </w:r>
    </w:p>
    <w:p w:rsidR="00F12FCD" w:rsidRDefault="00F12FCD" w:rsidP="00DC2A6F">
      <w:pPr>
        <w:pStyle w:val="ListParagraph"/>
        <w:numPr>
          <w:ilvl w:val="0"/>
          <w:numId w:val="6"/>
        </w:numPr>
      </w:pPr>
      <w:r>
        <w:t>Great Lakes USA/Canada Tour (Michigan, Canada) – Fall, 2013</w:t>
      </w:r>
    </w:p>
    <w:p w:rsidR="00F12FCD" w:rsidRDefault="00F12FCD" w:rsidP="00DC2A6F">
      <w:pPr>
        <w:pStyle w:val="ListParagraph"/>
        <w:numPr>
          <w:ilvl w:val="0"/>
          <w:numId w:val="6"/>
        </w:numPr>
      </w:pPr>
      <w:r>
        <w:t>United Kingdom Tour (United Kingdom, Scotland, Ireland, London) – Spring, 2014</w:t>
      </w:r>
    </w:p>
    <w:p w:rsidR="007555A8" w:rsidRDefault="007555A8" w:rsidP="007555A8">
      <w:pPr>
        <w:pStyle w:val="Subsection"/>
        <w:rPr>
          <w:vanish/>
          <w:specVanish/>
        </w:rPr>
      </w:pPr>
      <w:r>
        <w:t>Carnival Cruise Line</w:t>
      </w:r>
    </w:p>
    <w:p w:rsidR="007555A8" w:rsidRDefault="007555A8" w:rsidP="007555A8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Miami, FL</w:t>
      </w:r>
    </w:p>
    <w:p w:rsidR="007555A8" w:rsidRDefault="007555A8" w:rsidP="007555A8">
      <w:pPr>
        <w:pStyle w:val="NoSpacing"/>
        <w:rPr>
          <w:rStyle w:val="Emphasis"/>
        </w:rPr>
      </w:pPr>
      <w:r>
        <w:rPr>
          <w:rStyle w:val="Emphasis"/>
        </w:rPr>
        <w:t>Playlist Singer/Dancer – 2014-2015</w:t>
      </w:r>
    </w:p>
    <w:p w:rsidR="007555A8" w:rsidRDefault="007555A8" w:rsidP="007555A8">
      <w:pPr>
        <w:pStyle w:val="Subsection"/>
        <w:rPr>
          <w:vanish/>
          <w:specVanish/>
        </w:rPr>
      </w:pPr>
      <w:r>
        <w:t>Norwegian Cruise Line</w:t>
      </w:r>
    </w:p>
    <w:p w:rsidR="007555A8" w:rsidRDefault="007555A8" w:rsidP="007555A8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Miami, FL</w:t>
      </w:r>
    </w:p>
    <w:p w:rsidR="007555A8" w:rsidRDefault="00B674E9" w:rsidP="007555A8">
      <w:pPr>
        <w:pStyle w:val="NoSpacing"/>
        <w:rPr>
          <w:rStyle w:val="Emphasis"/>
        </w:rPr>
      </w:pPr>
      <w:r>
        <w:rPr>
          <w:rStyle w:val="Emphasis"/>
        </w:rPr>
        <w:t>Principal Production Singer</w:t>
      </w:r>
      <w:r w:rsidR="007555A8">
        <w:rPr>
          <w:rStyle w:val="Emphasis"/>
        </w:rPr>
        <w:t xml:space="preserve"> – 2016-2018</w:t>
      </w:r>
    </w:p>
    <w:p w:rsidR="00B674E9" w:rsidRPr="007555A8" w:rsidRDefault="00B674E9" w:rsidP="007555A8">
      <w:pPr>
        <w:pStyle w:val="NoSpacing"/>
        <w:rPr>
          <w:rStyle w:val="Emphasis"/>
          <w:rFonts w:asciiTheme="majorHAnsi" w:eastAsiaTheme="majorEastAsia" w:hAnsiTheme="majorHAnsi" w:cstheme="majorBidi"/>
          <w:i w:val="0"/>
          <w:iCs w:val="0"/>
          <w:color w:val="7A7A7A" w:themeColor="accent1"/>
          <w:sz w:val="26"/>
          <w:szCs w:val="26"/>
        </w:rPr>
      </w:pPr>
    </w:p>
    <w:p w:rsidR="00CD5DCE" w:rsidRDefault="00CD5DCE" w:rsidP="00CD5DCE">
      <w:pPr>
        <w:pStyle w:val="SectionHeading"/>
      </w:pPr>
      <w:r>
        <w:t>EDUCATION</w:t>
      </w:r>
    </w:p>
    <w:p w:rsidR="00CD5DCE" w:rsidRDefault="005E07DE" w:rsidP="00CD5DCE">
      <w:pPr>
        <w:spacing w:line="240" w:lineRule="auto"/>
        <w:contextualSpacing/>
      </w:pPr>
      <w:r>
        <w:t xml:space="preserve">The </w:t>
      </w:r>
      <w:bookmarkStart w:id="0" w:name="_GoBack"/>
      <w:bookmarkEnd w:id="0"/>
      <w:r w:rsidR="00CD5DCE">
        <w:t>Young Americans Performing Arts College, Corona, CA</w:t>
      </w:r>
    </w:p>
    <w:p w:rsidR="007555A8" w:rsidRDefault="007555A8" w:rsidP="00CD5DCE">
      <w:pPr>
        <w:spacing w:line="240" w:lineRule="auto"/>
        <w:contextualSpacing/>
      </w:pPr>
      <w:r>
        <w:t>The Actor’s Studio, Santa Ana, CA</w:t>
      </w:r>
    </w:p>
    <w:sectPr w:rsidR="007555A8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73" w:rsidRDefault="00064373">
      <w:pPr>
        <w:spacing w:after="0" w:line="240" w:lineRule="auto"/>
      </w:pPr>
      <w:r>
        <w:separator/>
      </w:r>
    </w:p>
  </w:endnote>
  <w:endnote w:type="continuationSeparator" w:id="0">
    <w:p w:rsidR="00064373" w:rsidRDefault="0006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CC" w:rsidRDefault="00AA6C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2A05089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B3C3248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51F818C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5658CC" w:rsidRDefault="00AA6C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58CC" w:rsidRDefault="00AA6C2C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5658CC" w:rsidRDefault="00AA6C2C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73" w:rsidRDefault="00064373">
      <w:pPr>
        <w:spacing w:after="0" w:line="240" w:lineRule="auto"/>
      </w:pPr>
      <w:r>
        <w:separator/>
      </w:r>
    </w:p>
  </w:footnote>
  <w:footnote w:type="continuationSeparator" w:id="0">
    <w:p w:rsidR="00064373" w:rsidRDefault="0006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CC" w:rsidRDefault="00AA6C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3477CE1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00DA0D2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4458B69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5658CC" w:rsidRDefault="0056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0777238"/>
    <w:multiLevelType w:val="hybridMultilevel"/>
    <w:tmpl w:val="27FA0E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881309"/>
    <w:multiLevelType w:val="hybridMultilevel"/>
    <w:tmpl w:val="DEE0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4D"/>
    <w:rsid w:val="00064373"/>
    <w:rsid w:val="003E691D"/>
    <w:rsid w:val="0048678D"/>
    <w:rsid w:val="005658CC"/>
    <w:rsid w:val="005E07DE"/>
    <w:rsid w:val="005E27B2"/>
    <w:rsid w:val="007555A8"/>
    <w:rsid w:val="008C096D"/>
    <w:rsid w:val="00986716"/>
    <w:rsid w:val="00AA6C2C"/>
    <w:rsid w:val="00AD214D"/>
    <w:rsid w:val="00B674E9"/>
    <w:rsid w:val="00CD5DCE"/>
    <w:rsid w:val="00D10348"/>
    <w:rsid w:val="00DC2A6F"/>
    <w:rsid w:val="00F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6120"/>
  <w15:docId w15:val="{AD68241C-C8B4-411B-87FF-AD0BA4A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B6E0A0F0A432AA1A523894D90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2939-3085-4EA1-83B3-1886970B8FF4}"/>
      </w:docPartPr>
      <w:docPartBody>
        <w:p w:rsidR="00A52165" w:rsidRDefault="00A52165">
          <w:pPr>
            <w:pStyle w:val="299B6E0A0F0A432AA1A523894D90B01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97DA2CB0A1441D296AF5A60CC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528C-EC21-40AD-92FA-5756AFE9AE91}"/>
      </w:docPartPr>
      <w:docPartBody>
        <w:p w:rsidR="00A52165" w:rsidRDefault="00A52165">
          <w:pPr>
            <w:pStyle w:val="C97DA2CB0A1441D296AF5A60CCB0D37C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BDE6810C17EF4FC99C58D2AFD4A5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821A-F6CE-4FB6-A539-9CE982DC2CBE}"/>
      </w:docPartPr>
      <w:docPartBody>
        <w:p w:rsidR="00A52165" w:rsidRDefault="00A52165">
          <w:pPr>
            <w:pStyle w:val="BDE6810C17EF4FC99C58D2AFD4A599C4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C0BDDC845A0F499BB05933F7300E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7B4A-43F7-4A00-AFE2-4DCDBF8AADDF}"/>
      </w:docPartPr>
      <w:docPartBody>
        <w:p w:rsidR="00A52165" w:rsidRDefault="00A52165">
          <w:pPr>
            <w:pStyle w:val="C0BDDC845A0F499BB05933F7300EB2D0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22DC9994652744B1B59C1FB30FB4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ABE4-27F8-4FAA-98DF-FC24E4B86377}"/>
      </w:docPartPr>
      <w:docPartBody>
        <w:p w:rsidR="00A52165" w:rsidRDefault="00A52165">
          <w:pPr>
            <w:pStyle w:val="22DC9994652744B1B59C1FB30FB460D8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5"/>
    <w:rsid w:val="001A7E26"/>
    <w:rsid w:val="00A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99B6E0A0F0A432AA1A523894D90B01A">
    <w:name w:val="299B6E0A0F0A432AA1A523894D90B01A"/>
  </w:style>
  <w:style w:type="paragraph" w:customStyle="1" w:styleId="C97DA2CB0A1441D296AF5A60CCB0D37C">
    <w:name w:val="C97DA2CB0A1441D296AF5A60CCB0D37C"/>
  </w:style>
  <w:style w:type="paragraph" w:customStyle="1" w:styleId="BDE6810C17EF4FC99C58D2AFD4A599C4">
    <w:name w:val="BDE6810C17EF4FC99C58D2AFD4A599C4"/>
  </w:style>
  <w:style w:type="paragraph" w:customStyle="1" w:styleId="C0BDDC845A0F499BB05933F7300EB2D0">
    <w:name w:val="C0BDDC845A0F499BB05933F7300EB2D0"/>
  </w:style>
  <w:style w:type="paragraph" w:customStyle="1" w:styleId="22DC9994652744B1B59C1FB30FB460D8">
    <w:name w:val="22DC9994652744B1B59C1FB30FB460D8"/>
  </w:style>
  <w:style w:type="paragraph" w:customStyle="1" w:styleId="FEAA9161FB914009B42108EE1EAD1CC3">
    <w:name w:val="FEAA9161FB914009B42108EE1EAD1CC3"/>
  </w:style>
  <w:style w:type="paragraph" w:customStyle="1" w:styleId="8E2ADC61305443CB9A29074E01F4D5A9">
    <w:name w:val="8E2ADC61305443CB9A29074E01F4D5A9"/>
  </w:style>
  <w:style w:type="paragraph" w:customStyle="1" w:styleId="03B5F053C00943E0BB2E49662DC0EAD7">
    <w:name w:val="03B5F053C00943E0BB2E49662DC0EAD7"/>
  </w:style>
  <w:style w:type="paragraph" w:customStyle="1" w:styleId="EE451FCCC4B747D7AAF267813E222EB7">
    <w:name w:val="EE451FCCC4B747D7AAF267813E222EB7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A642713FD516400784D7DF5A0F8016BB">
    <w:name w:val="A642713FD516400784D7DF5A0F8016BB"/>
  </w:style>
  <w:style w:type="paragraph" w:customStyle="1" w:styleId="F339A38609B94FE5857EA91A0B643922">
    <w:name w:val="F339A38609B94FE5857EA91A0B643922"/>
  </w:style>
  <w:style w:type="paragraph" w:customStyle="1" w:styleId="64B90B19CA8041A2A985C2CF35180831">
    <w:name w:val="64B90B19CA8041A2A985C2CF35180831"/>
  </w:style>
  <w:style w:type="paragraph" w:customStyle="1" w:styleId="E837E637E9704CF3BE396EE5EA594D55">
    <w:name w:val="E837E637E9704CF3BE396EE5EA594D55"/>
  </w:style>
  <w:style w:type="paragraph" w:customStyle="1" w:styleId="2A907CCEE3A04363B132F5AA825C5AE5">
    <w:name w:val="2A907CCEE3A04363B132F5AA825C5AE5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2E2A78BFFF074EC68F2DBC5185266D2C">
    <w:name w:val="2E2A78BFFF074EC68F2DBC5185266D2C"/>
  </w:style>
  <w:style w:type="paragraph" w:customStyle="1" w:styleId="34E89E992EF1419780B7E3CB5C0EB54F">
    <w:name w:val="34E89E992EF1419780B7E3CB5C0EB54F"/>
  </w:style>
  <w:style w:type="paragraph" w:customStyle="1" w:styleId="FD8AABF08651418F95CC9DA594A086BD">
    <w:name w:val="FD8AABF08651418F95CC9DA594A086BD"/>
  </w:style>
  <w:style w:type="paragraph" w:customStyle="1" w:styleId="96D3B0A1BBB14CBA8091874053AB37DD">
    <w:name w:val="96D3B0A1BBB14CBA8091874053AB3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19850 Blue Ridge Road, Rowland Heights, CA  91748</CompanyAddress>
  <CompanyPhone>626-252-2660</CompanyPhone>
  <CompanyFax/>
  <CompanyEmail>miatamatiortega@yahoo.com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F33446E-A8D2-4B92-B991-2548E39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Houlihan Lokey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Ortega</dc:creator>
  <cp:lastModifiedBy>Calloway, Benita</cp:lastModifiedBy>
  <cp:revision>2</cp:revision>
  <cp:lastPrinted>2018-05-11T21:53:00Z</cp:lastPrinted>
  <dcterms:created xsi:type="dcterms:W3CDTF">2018-05-18T18:24:00Z</dcterms:created>
  <dcterms:modified xsi:type="dcterms:W3CDTF">2018-05-18T18:24:00Z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